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AD5A" w14:textId="77777777" w:rsidR="00BD688A" w:rsidRDefault="00BD688A">
      <w:pPr>
        <w:pStyle w:val="Standard"/>
      </w:pPr>
    </w:p>
    <w:tbl>
      <w:tblPr>
        <w:tblW w:w="4546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</w:tblGrid>
      <w:tr w:rsidR="00BD688A" w14:paraId="0399E0F4" w14:textId="7777777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1C6E" w14:textId="77777777" w:rsidR="00BD688A" w:rsidRDefault="00000000">
            <w:pPr>
              <w:pStyle w:val="Standard"/>
              <w:jc w:val="center"/>
            </w:pPr>
            <w:r>
              <w:t>Ordine provinciale dei Medici Chirurghi</w:t>
            </w:r>
          </w:p>
          <w:p w14:paraId="793C6D6B" w14:textId="77777777" w:rsidR="00BD688A" w:rsidRDefault="00000000">
            <w:pPr>
              <w:pStyle w:val="Standard"/>
              <w:jc w:val="center"/>
            </w:pPr>
            <w:r>
              <w:t>e degli Odontoiatri di Trapani</w:t>
            </w:r>
          </w:p>
          <w:p w14:paraId="1E3E8A53" w14:textId="77777777" w:rsidR="00BD688A" w:rsidRDefault="00BD688A">
            <w:pPr>
              <w:pStyle w:val="Standard"/>
              <w:jc w:val="center"/>
            </w:pPr>
          </w:p>
          <w:p w14:paraId="604D4DB8" w14:textId="77777777" w:rsidR="00BD688A" w:rsidRDefault="00000000">
            <w:pPr>
              <w:pStyle w:val="Standard"/>
              <w:jc w:val="center"/>
            </w:pPr>
            <w:r>
              <w:t>Prot. n ……………… del 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0AB7532" w14:textId="77777777" w:rsidR="00BD688A" w:rsidRDefault="00BD688A">
            <w:pPr>
              <w:pStyle w:val="Standard"/>
              <w:jc w:val="center"/>
            </w:pPr>
          </w:p>
          <w:p w14:paraId="1CBBC17A" w14:textId="77777777" w:rsidR="00BD688A" w:rsidRDefault="00BD688A">
            <w:pPr>
              <w:pStyle w:val="Standard"/>
              <w:jc w:val="center"/>
            </w:pPr>
          </w:p>
          <w:p w14:paraId="69FA35A4" w14:textId="77777777" w:rsidR="00BD688A" w:rsidRDefault="00BD688A">
            <w:pPr>
              <w:pStyle w:val="Standard"/>
              <w:jc w:val="center"/>
            </w:pPr>
          </w:p>
          <w:p w14:paraId="3EE8C9FE" w14:textId="77777777" w:rsidR="00BD688A" w:rsidRDefault="00000000">
            <w:pPr>
              <w:pStyle w:val="Standard"/>
              <w:jc w:val="center"/>
            </w:pPr>
            <w:r>
              <w:t>Ric. n……………........  del ……………………</w:t>
            </w:r>
          </w:p>
        </w:tc>
      </w:tr>
    </w:tbl>
    <w:p w14:paraId="4157B5A6" w14:textId="77777777" w:rsidR="00BD688A" w:rsidRDefault="00BD688A">
      <w:pPr>
        <w:pStyle w:val="Standard"/>
      </w:pPr>
    </w:p>
    <w:p w14:paraId="5CE0864E" w14:textId="77777777" w:rsidR="00BD688A" w:rsidRDefault="00BD688A">
      <w:pPr>
        <w:pStyle w:val="Standard"/>
      </w:pPr>
    </w:p>
    <w:p w14:paraId="2C8D58D8" w14:textId="77777777" w:rsidR="00BD688A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0FDCE" wp14:editId="0E059D68">
                <wp:simplePos x="0" y="0"/>
                <wp:positionH relativeFrom="column">
                  <wp:posOffset>5036762</wp:posOffset>
                </wp:positionH>
                <wp:positionV relativeFrom="paragraph">
                  <wp:posOffset>-180356</wp:posOffset>
                </wp:positionV>
                <wp:extent cx="932816" cy="702945"/>
                <wp:effectExtent l="0" t="0" r="19684" b="20955"/>
                <wp:wrapNone/>
                <wp:docPr id="100109560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6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5045DE" w14:textId="77777777" w:rsidR="00BD688A" w:rsidRDefault="00BD688A">
                            <w:pPr>
                              <w:pStyle w:val="Standard"/>
                            </w:pPr>
                          </w:p>
                          <w:p w14:paraId="6E952200" w14:textId="77777777" w:rsidR="00BD688A" w:rsidRDefault="00000000">
                            <w:pPr>
                              <w:pStyle w:val="Standard"/>
                              <w:jc w:val="center"/>
                            </w:pPr>
                            <w:r>
                              <w:t>Bollo da</w:t>
                            </w:r>
                          </w:p>
                          <w:p w14:paraId="6A4645BF" w14:textId="77777777" w:rsidR="00BD688A" w:rsidRDefault="00000000">
                            <w:pPr>
                              <w:pStyle w:val="Standard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0FDCE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396.6pt;margin-top:-14.2pt;width:73.45pt;height:55.3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" strokeweight=".26111mm">
                <v:textbox>
                  <w:txbxContent>
                    <w:p w14:paraId="3C5045DE" w14:textId="77777777" w:rsidR="00BD688A" w:rsidRDefault="00BD688A">
                      <w:pPr>
                        <w:pStyle w:val="Standard"/>
                      </w:pPr>
                    </w:p>
                    <w:p w14:paraId="6E952200" w14:textId="77777777" w:rsidR="00BD688A" w:rsidRDefault="00000000">
                      <w:pPr>
                        <w:pStyle w:val="Standard"/>
                        <w:jc w:val="center"/>
                      </w:pPr>
                      <w:r>
                        <w:t>Bollo da</w:t>
                      </w:r>
                    </w:p>
                    <w:p w14:paraId="6A4645BF" w14:textId="77777777" w:rsidR="00BD688A" w:rsidRDefault="00000000">
                      <w:pPr>
                        <w:pStyle w:val="Standard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45962FA2" w14:textId="77777777" w:rsidR="00BD688A" w:rsidRDefault="00BD688A">
      <w:pPr>
        <w:pStyle w:val="Standard"/>
        <w:jc w:val="center"/>
      </w:pPr>
    </w:p>
    <w:p w14:paraId="2DAE3989" w14:textId="77777777" w:rsidR="00BD688A" w:rsidRDefault="00BD688A">
      <w:pPr>
        <w:pStyle w:val="Standard"/>
        <w:ind w:right="1701"/>
        <w:jc w:val="center"/>
        <w:outlineLvl w:val="0"/>
        <w:rPr>
          <w:b/>
          <w:u w:val="single"/>
        </w:rPr>
      </w:pPr>
    </w:p>
    <w:p w14:paraId="0FE214E3" w14:textId="77777777" w:rsidR="00BD688A" w:rsidRDefault="00BD688A">
      <w:pPr>
        <w:pStyle w:val="Standard"/>
        <w:ind w:right="1701"/>
        <w:jc w:val="center"/>
        <w:outlineLvl w:val="0"/>
        <w:rPr>
          <w:b/>
          <w:u w:val="single"/>
        </w:rPr>
      </w:pPr>
    </w:p>
    <w:p w14:paraId="6F481351" w14:textId="77777777" w:rsidR="00BD688A" w:rsidRDefault="00BD688A">
      <w:pPr>
        <w:pStyle w:val="Standard"/>
        <w:ind w:right="1701"/>
        <w:jc w:val="center"/>
        <w:outlineLvl w:val="0"/>
        <w:rPr>
          <w:b/>
          <w:u w:val="single"/>
        </w:rPr>
      </w:pPr>
    </w:p>
    <w:p w14:paraId="3B19F5E0" w14:textId="77777777" w:rsidR="00BD688A" w:rsidRDefault="00BD688A">
      <w:pPr>
        <w:pStyle w:val="Standard"/>
        <w:ind w:right="1701"/>
        <w:jc w:val="center"/>
        <w:outlineLvl w:val="0"/>
        <w:rPr>
          <w:b/>
          <w:u w:val="single"/>
        </w:rPr>
      </w:pPr>
    </w:p>
    <w:p w14:paraId="6DFA5821" w14:textId="77777777" w:rsidR="00BD688A" w:rsidRDefault="00BD688A">
      <w:pPr>
        <w:pStyle w:val="Standard"/>
        <w:ind w:right="1701"/>
        <w:jc w:val="center"/>
        <w:outlineLvl w:val="0"/>
        <w:rPr>
          <w:b/>
          <w:u w:val="single"/>
        </w:rPr>
      </w:pPr>
    </w:p>
    <w:p w14:paraId="3813EE50" w14:textId="77777777" w:rsidR="00BD688A" w:rsidRDefault="00000000">
      <w:pPr>
        <w:pStyle w:val="Standard"/>
        <w:ind w:right="1701"/>
        <w:jc w:val="center"/>
        <w:outlineLvl w:val="0"/>
        <w:rPr>
          <w:b/>
          <w:u w:val="single"/>
        </w:rPr>
      </w:pPr>
      <w:r>
        <w:rPr>
          <w:b/>
          <w:u w:val="single"/>
        </w:rPr>
        <w:t>DOMANDA DI REISCRIZIONE ALL’ALBO DEGLI ODONTOIATRI</w:t>
      </w:r>
    </w:p>
    <w:p w14:paraId="6FAA4482" w14:textId="77777777" w:rsidR="00BD688A" w:rsidRDefault="00BD688A">
      <w:pPr>
        <w:pStyle w:val="Standard"/>
        <w:rPr>
          <w:b/>
          <w:u w:val="single"/>
        </w:rPr>
      </w:pPr>
    </w:p>
    <w:p w14:paraId="72131A12" w14:textId="77777777" w:rsidR="00BD688A" w:rsidRDefault="00BD688A">
      <w:pPr>
        <w:pStyle w:val="Standard"/>
      </w:pPr>
    </w:p>
    <w:p w14:paraId="61DC25A4" w14:textId="77777777" w:rsidR="00BD688A" w:rsidRDefault="00000000">
      <w:pPr>
        <w:pStyle w:val="Standard"/>
        <w:jc w:val="center"/>
        <w:outlineLvl w:val="0"/>
      </w:pPr>
      <w:r>
        <w:t xml:space="preserve">Ill.mo Sig. Presidente </w:t>
      </w:r>
      <w:proofErr w:type="gramStart"/>
      <w:r>
        <w:t>dell’ Ordine</w:t>
      </w:r>
      <w:proofErr w:type="gramEnd"/>
      <w:r>
        <w:t xml:space="preserve"> dei Medici-Chirurghi e degli  Odontoiatri della Provincia di Trapani</w:t>
      </w:r>
    </w:p>
    <w:p w14:paraId="559CDD38" w14:textId="77777777" w:rsidR="00BD688A" w:rsidRDefault="00BD688A">
      <w:pPr>
        <w:pStyle w:val="Standard"/>
        <w:jc w:val="center"/>
      </w:pPr>
    </w:p>
    <w:p w14:paraId="7DDF829C" w14:textId="77777777" w:rsidR="00BD688A" w:rsidRDefault="00BD688A">
      <w:pPr>
        <w:pStyle w:val="Standard"/>
      </w:pPr>
    </w:p>
    <w:p w14:paraId="02A28FA4" w14:textId="77777777" w:rsidR="00BD688A" w:rsidRDefault="00000000">
      <w:pPr>
        <w:pStyle w:val="Standard"/>
        <w:outlineLvl w:val="0"/>
      </w:pPr>
      <w:r>
        <w:t xml:space="preserve">                    Il sottoscritto Dott. ……………………………………………………………………………………………</w:t>
      </w:r>
    </w:p>
    <w:p w14:paraId="316D2886" w14:textId="77777777" w:rsidR="00BD688A" w:rsidRDefault="00BD688A">
      <w:pPr>
        <w:pStyle w:val="Standard"/>
      </w:pPr>
    </w:p>
    <w:p w14:paraId="43B85B06" w14:textId="77777777" w:rsidR="00BD688A" w:rsidRDefault="00000000">
      <w:pPr>
        <w:pStyle w:val="Standard"/>
        <w:ind w:left="709"/>
        <w:jc w:val="both"/>
      </w:pPr>
      <w:r>
        <w:t>sotto la propria responsabilità, ai sensi dell’articolo 46,47,75 e 76 del DPR 28 dicembre 2000, n. 445,</w:t>
      </w:r>
    </w:p>
    <w:p w14:paraId="1288C475" w14:textId="77777777" w:rsidR="00BD688A" w:rsidRDefault="00BD688A">
      <w:pPr>
        <w:pStyle w:val="Standard"/>
        <w:ind w:left="709"/>
        <w:jc w:val="both"/>
      </w:pPr>
    </w:p>
    <w:p w14:paraId="23E576BA" w14:textId="77777777" w:rsidR="00BD688A" w:rsidRDefault="00000000">
      <w:pPr>
        <w:pStyle w:val="Standard"/>
        <w:ind w:left="709"/>
        <w:jc w:val="center"/>
        <w:outlineLvl w:val="0"/>
        <w:rPr>
          <w:b/>
        </w:rPr>
      </w:pPr>
      <w:r>
        <w:rPr>
          <w:b/>
        </w:rPr>
        <w:t>DICHIARA:</w:t>
      </w:r>
    </w:p>
    <w:p w14:paraId="35087638" w14:textId="77777777" w:rsidR="00BD688A" w:rsidRDefault="00BD688A">
      <w:pPr>
        <w:pStyle w:val="Standard"/>
        <w:ind w:left="709"/>
        <w:rPr>
          <w:b/>
        </w:rPr>
      </w:pPr>
    </w:p>
    <w:p w14:paraId="20AC021C" w14:textId="77777777" w:rsidR="00BD688A" w:rsidRDefault="00000000">
      <w:pPr>
        <w:pStyle w:val="Standard"/>
        <w:ind w:left="709" w:hanging="142"/>
      </w:pPr>
      <w:r>
        <w:t>- di essere nato a …………………………………</w:t>
      </w:r>
      <w:proofErr w:type="gramStart"/>
      <w:r>
        <w:t>…….</w:t>
      </w:r>
      <w:proofErr w:type="gramEnd"/>
      <w:r>
        <w:t>……………………il ..…………………………………..</w:t>
      </w:r>
    </w:p>
    <w:p w14:paraId="01D9B5C1" w14:textId="77777777" w:rsidR="00BD688A" w:rsidRDefault="00BD688A">
      <w:pPr>
        <w:pStyle w:val="Standard"/>
        <w:ind w:left="709"/>
      </w:pPr>
    </w:p>
    <w:p w14:paraId="181E6ED4" w14:textId="77777777" w:rsidR="00BD688A" w:rsidRDefault="00000000">
      <w:pPr>
        <w:pStyle w:val="Standard"/>
        <w:ind w:left="709" w:hanging="142"/>
      </w:pPr>
      <w:r>
        <w:t>- di essere cittadino ………………</w:t>
      </w:r>
      <w:proofErr w:type="gramStart"/>
      <w:r>
        <w:t>…….</w:t>
      </w:r>
      <w:proofErr w:type="gramEnd"/>
      <w:r>
        <w:t>. …………………..</w:t>
      </w:r>
    </w:p>
    <w:p w14:paraId="628E79F5" w14:textId="77777777" w:rsidR="00BD688A" w:rsidRDefault="00BD688A">
      <w:pPr>
        <w:pStyle w:val="Standard"/>
        <w:ind w:left="709"/>
      </w:pPr>
    </w:p>
    <w:p w14:paraId="0EE98CAA" w14:textId="77777777" w:rsidR="00BD688A" w:rsidRDefault="00000000">
      <w:pPr>
        <w:pStyle w:val="Standard"/>
        <w:ind w:left="709" w:hanging="142"/>
      </w:pPr>
      <w:r>
        <w:t xml:space="preserve">- di essere residente </w:t>
      </w:r>
      <w:proofErr w:type="gramStart"/>
      <w:r>
        <w:t>a  …</w:t>
      </w:r>
      <w:proofErr w:type="gramEnd"/>
      <w:r>
        <w:t>…………………………………….. in via …………</w:t>
      </w:r>
      <w:proofErr w:type="gramStart"/>
      <w:r>
        <w:t>…….</w:t>
      </w:r>
      <w:proofErr w:type="gramEnd"/>
      <w:r>
        <w:t>……………………………</w:t>
      </w:r>
    </w:p>
    <w:p w14:paraId="30C61560" w14:textId="77777777" w:rsidR="00BD688A" w:rsidRDefault="00BD688A">
      <w:pPr>
        <w:pStyle w:val="Standard"/>
        <w:ind w:left="709"/>
      </w:pPr>
    </w:p>
    <w:p w14:paraId="3A2EBF85" w14:textId="77777777" w:rsidR="00BD688A" w:rsidRDefault="00000000">
      <w:pPr>
        <w:pStyle w:val="Standard"/>
        <w:ind w:left="709"/>
        <w:outlineLvl w:val="0"/>
      </w:pPr>
      <w:r>
        <w:t>CAP……………… telefono ………………………… Cell……………………e-mail………………………….</w:t>
      </w:r>
    </w:p>
    <w:p w14:paraId="2E761B46" w14:textId="77777777" w:rsidR="00BD688A" w:rsidRDefault="00000000">
      <w:pPr>
        <w:pStyle w:val="Standard"/>
        <w:ind w:left="709"/>
        <w:outlineLvl w:val="0"/>
      </w:pPr>
      <w:r>
        <w:t xml:space="preserve"> </w:t>
      </w:r>
    </w:p>
    <w:p w14:paraId="04010AA0" w14:textId="77777777" w:rsidR="00BD688A" w:rsidRDefault="00000000">
      <w:pPr>
        <w:pStyle w:val="Nessunaspaziatura"/>
      </w:pPr>
      <w:r>
        <w:t xml:space="preserve">             PEC (Posta elettronica Certificata) …………………………………………</w:t>
      </w:r>
    </w:p>
    <w:p w14:paraId="37014676" w14:textId="77777777" w:rsidR="00BD688A" w:rsidRDefault="00000000">
      <w:pPr>
        <w:pStyle w:val="Standard"/>
        <w:ind w:left="709" w:hanging="142"/>
      </w:pPr>
      <w:r>
        <w:t xml:space="preserve"> (legge 28/01/2009 n.2 di conversione D.L.29/11/2008 n.185)</w:t>
      </w:r>
    </w:p>
    <w:p w14:paraId="46F8E865" w14:textId="77777777" w:rsidR="00BD688A" w:rsidRDefault="00BD688A">
      <w:pPr>
        <w:pStyle w:val="Standard"/>
        <w:ind w:left="709" w:hanging="142"/>
      </w:pPr>
    </w:p>
    <w:p w14:paraId="55F84820" w14:textId="77777777" w:rsidR="00BD688A" w:rsidRDefault="00000000">
      <w:pPr>
        <w:pStyle w:val="Standard"/>
        <w:ind w:left="709" w:hanging="142"/>
      </w:pPr>
      <w:r>
        <w:t>- che il proprio codice fiscale è …………………………………………………………………</w:t>
      </w:r>
    </w:p>
    <w:p w14:paraId="30F3E0DF" w14:textId="77777777" w:rsidR="00BD688A" w:rsidRDefault="00000000">
      <w:pPr>
        <w:pStyle w:val="Standard"/>
        <w:ind w:left="709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87462E5" wp14:editId="7402A2EF">
                <wp:simplePos x="0" y="0"/>
                <wp:positionH relativeFrom="column">
                  <wp:posOffset>346676</wp:posOffset>
                </wp:positionH>
                <wp:positionV relativeFrom="paragraph">
                  <wp:posOffset>137882</wp:posOffset>
                </wp:positionV>
                <wp:extent cx="139702" cy="104141"/>
                <wp:effectExtent l="0" t="0" r="12698" b="10159"/>
                <wp:wrapNone/>
                <wp:docPr id="8380439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2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f11 1 f2"/>
                            <a:gd name="f14" fmla="*/ 10800 f12 1"/>
                            <a:gd name="f15" fmla="*/ 0 f12 1"/>
                            <a:gd name="f16" fmla="*/ 21600 f12 1"/>
                            <a:gd name="f17" fmla="*/ f5 1 f12"/>
                            <a:gd name="f18" fmla="*/ f6 1 f12"/>
                            <a:gd name="f19" fmla="+- f13 0 f1"/>
                            <a:gd name="f20" fmla="*/ f14 1 f12"/>
                            <a:gd name="f21" fmla="*/ f15 1 f12"/>
                            <a:gd name="f22" fmla="*/ f16 1 f12"/>
                            <a:gd name="f23" fmla="*/ f17 f8 1"/>
                            <a:gd name="f24" fmla="*/ f18 f8 1"/>
                            <a:gd name="f25" fmla="*/ f18 f9 1"/>
                            <a:gd name="f26" fmla="*/ f17 f9 1"/>
                            <a:gd name="f27" fmla="*/ f20 f8 1"/>
                            <a:gd name="f28" fmla="*/ f21 f9 1"/>
                            <a:gd name="f29" fmla="*/ f21 f8 1"/>
                            <a:gd name="f30" fmla="*/ f20 f9 1"/>
                            <a:gd name="f31" fmla="*/ f22 f9 1"/>
                            <a:gd name="f32" fmla="*/ f22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">
                              <a:pos x="f27" y="f28"/>
                            </a:cxn>
                            <a:cxn ang="f19">
                              <a:pos x="f29" y="f30"/>
                            </a:cxn>
                            <a:cxn ang="f19">
                              <a:pos x="f27" y="f31"/>
                            </a:cxn>
                            <a:cxn ang="f19">
                              <a:pos x="f32" y="f30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4974A" w14:textId="77777777" w:rsidR="00BD688A" w:rsidRDefault="00BD688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462E5" id="Forma1" o:spid="_x0000_s1027" style="position:absolute;left:0;text-align:left;margin-left:27.3pt;margin-top:10.85pt;width:11pt;height:8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" adj="-11796480,,5400" path="m,l21600,r,21600l,21600,,xe" strokeweight=".26008mm">
                <v:stroke joinstyle="miter"/>
                <v:formulas/>
                <v:path arrowok="t" o:connecttype="custom" o:connectlocs="69851,0;139702,52071;69851,104141;0,52071;69851,0;0,52071;69851,104141;139702,52071" o:connectangles="270,0,90,180,270,270,270,270" textboxrect="0,0,21600,21600"/>
                <v:textbox inset="4.40994mm,2.29006mm,4.40994mm,2.29006mm">
                  <w:txbxContent>
                    <w:p w14:paraId="6F64974A" w14:textId="77777777" w:rsidR="00BD688A" w:rsidRDefault="00BD68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69E69" w14:textId="77777777" w:rsidR="00BD688A" w:rsidRDefault="00000000">
      <w:pPr>
        <w:pStyle w:val="Standard"/>
        <w:ind w:left="709" w:hanging="142"/>
      </w:pPr>
      <w:r>
        <w:t xml:space="preserve">     Domicilio professionale – (indicazione obbligatoria per chi esercita in una provincia diversa da quella di residenza)</w:t>
      </w:r>
    </w:p>
    <w:p w14:paraId="73F7DBFD" w14:textId="77777777" w:rsidR="00BD688A" w:rsidRDefault="00BD688A">
      <w:pPr>
        <w:pStyle w:val="Standard"/>
        <w:ind w:left="709" w:hanging="142"/>
      </w:pPr>
    </w:p>
    <w:p w14:paraId="06BF5B72" w14:textId="77777777" w:rsidR="00BD688A" w:rsidRDefault="00000000">
      <w:pPr>
        <w:pStyle w:val="Standard"/>
        <w:ind w:left="709" w:hanging="142"/>
      </w:pPr>
      <w:r>
        <w:t>Comune di riferimento …………………………………………………………………………</w:t>
      </w:r>
      <w:proofErr w:type="gramStart"/>
      <w:r>
        <w:t>…….</w:t>
      </w:r>
      <w:proofErr w:type="gramEnd"/>
      <w:r>
        <w:t>Prov. (……..)</w:t>
      </w:r>
    </w:p>
    <w:p w14:paraId="7623D27E" w14:textId="77777777" w:rsidR="00BD688A" w:rsidRDefault="00BD688A">
      <w:pPr>
        <w:pStyle w:val="Standard"/>
        <w:ind w:left="709" w:hanging="142"/>
      </w:pPr>
    </w:p>
    <w:p w14:paraId="574F20CF" w14:textId="77777777" w:rsidR="00BD688A" w:rsidRDefault="00000000">
      <w:pPr>
        <w:pStyle w:val="Standard"/>
        <w:ind w:left="709" w:hanging="142"/>
      </w:pPr>
      <w:r>
        <w:t>Indirizzo …………………………………………………………………</w:t>
      </w:r>
      <w:proofErr w:type="gramStart"/>
      <w:r>
        <w:t>…….</w:t>
      </w:r>
      <w:proofErr w:type="gramEnd"/>
      <w:r>
        <w:t>CAP……………………………….</w:t>
      </w:r>
    </w:p>
    <w:p w14:paraId="11AA9AEA" w14:textId="77777777" w:rsidR="00BD688A" w:rsidRDefault="00000000">
      <w:pPr>
        <w:pStyle w:val="Standard"/>
        <w:outlineLvl w:val="0"/>
      </w:pPr>
      <w:r>
        <w:t xml:space="preserve">            </w:t>
      </w:r>
    </w:p>
    <w:p w14:paraId="786A3C47" w14:textId="77777777" w:rsidR="005C3F44" w:rsidRDefault="00000000" w:rsidP="005C3F44">
      <w:pPr>
        <w:pStyle w:val="Standard"/>
        <w:ind w:left="709" w:hanging="142"/>
        <w:jc w:val="both"/>
      </w:pPr>
      <w:r>
        <w:t>- di essersi</w:t>
      </w:r>
      <w:r w:rsidR="005C3F44">
        <w:t xml:space="preserve"> </w:t>
      </w:r>
      <w:r>
        <w:t>laureato in Medicina e Chirurgia</w:t>
      </w:r>
      <w:r w:rsidR="005C3F44">
        <w:t xml:space="preserve"> / Odontoiatria </w:t>
      </w:r>
      <w:r>
        <w:t>presso l’Università</w:t>
      </w:r>
      <w:r w:rsidR="005C3F44">
        <w:t xml:space="preserve"> </w:t>
      </w:r>
    </w:p>
    <w:p w14:paraId="2F82DFE9" w14:textId="77777777" w:rsidR="005C3F44" w:rsidRDefault="005C3F44" w:rsidP="005C3F44">
      <w:pPr>
        <w:pStyle w:val="Standard"/>
        <w:ind w:left="709" w:hanging="142"/>
        <w:jc w:val="both"/>
      </w:pPr>
    </w:p>
    <w:p w14:paraId="59E41239" w14:textId="1E975ACB" w:rsidR="00BD688A" w:rsidRDefault="00000000" w:rsidP="005C3F44">
      <w:pPr>
        <w:pStyle w:val="Standard"/>
        <w:ind w:left="709" w:hanging="142"/>
        <w:jc w:val="both"/>
      </w:pPr>
      <w:r>
        <w:t xml:space="preserve">di </w:t>
      </w:r>
      <w:proofErr w:type="gramStart"/>
      <w:r>
        <w:t>…….</w:t>
      </w:r>
      <w:proofErr w:type="gramEnd"/>
      <w:r>
        <w:t>.……………………………….…….il…………...………….. con voti ……………</w:t>
      </w:r>
    </w:p>
    <w:p w14:paraId="1D9C0121" w14:textId="77777777" w:rsidR="00BD688A" w:rsidRDefault="00BD688A">
      <w:pPr>
        <w:pStyle w:val="Standard"/>
        <w:ind w:left="709"/>
      </w:pPr>
    </w:p>
    <w:p w14:paraId="04E42276" w14:textId="77777777" w:rsidR="00BD688A" w:rsidRDefault="00000000">
      <w:pPr>
        <w:pStyle w:val="Standard"/>
        <w:ind w:left="709" w:hanging="142"/>
        <w:jc w:val="both"/>
      </w:pPr>
      <w:r>
        <w:t>- di essersi abilitato all’esercizio della professione in data …………</w:t>
      </w:r>
      <w:proofErr w:type="gramStart"/>
      <w:r>
        <w:t>…….</w:t>
      </w:r>
      <w:proofErr w:type="gramEnd"/>
      <w:r>
        <w:t>nella sessione…………..……………</w:t>
      </w:r>
    </w:p>
    <w:p w14:paraId="3F0AC9AE" w14:textId="77777777" w:rsidR="00BD688A" w:rsidRDefault="00BD688A">
      <w:pPr>
        <w:pStyle w:val="Standard"/>
        <w:ind w:left="709" w:hanging="142"/>
        <w:jc w:val="both"/>
      </w:pPr>
    </w:p>
    <w:p w14:paraId="1BE7F6A0" w14:textId="77777777" w:rsidR="00BD688A" w:rsidRDefault="00000000">
      <w:pPr>
        <w:pStyle w:val="Standard"/>
        <w:ind w:left="709" w:hanging="142"/>
        <w:jc w:val="both"/>
      </w:pPr>
      <w:r>
        <w:t xml:space="preserve">   presso </w:t>
      </w:r>
      <w:proofErr w:type="gramStart"/>
      <w:r>
        <w:t>l’Università  di</w:t>
      </w:r>
      <w:proofErr w:type="gramEnd"/>
      <w:r>
        <w:t xml:space="preserve"> …………………………….</w:t>
      </w:r>
    </w:p>
    <w:p w14:paraId="2CED0682" w14:textId="77777777" w:rsidR="00BD688A" w:rsidRDefault="00BD688A">
      <w:pPr>
        <w:pStyle w:val="Standard"/>
        <w:ind w:left="709"/>
      </w:pPr>
    </w:p>
    <w:p w14:paraId="677F14BC" w14:textId="77777777" w:rsidR="005C3F44" w:rsidRDefault="00000000">
      <w:pPr>
        <w:pStyle w:val="Standard"/>
        <w:ind w:left="709" w:hanging="142"/>
      </w:pPr>
      <w:r>
        <w:t xml:space="preserve">Già iscritto all’Albo </w:t>
      </w:r>
      <w:r w:rsidR="005C3F44">
        <w:t xml:space="preserve">dei Medici / Odontoiatri </w:t>
      </w:r>
      <w:r>
        <w:t>di Trapani dal……………al n……… e cancellato</w:t>
      </w:r>
      <w:r w:rsidR="005C3F44">
        <w:t xml:space="preserve"> </w:t>
      </w:r>
    </w:p>
    <w:p w14:paraId="13F44986" w14:textId="77777777" w:rsidR="005C3F44" w:rsidRDefault="005C3F44">
      <w:pPr>
        <w:pStyle w:val="Standard"/>
        <w:ind w:left="709" w:hanging="142"/>
      </w:pPr>
    </w:p>
    <w:p w14:paraId="4F8777D2" w14:textId="01161369" w:rsidR="00BD688A" w:rsidRDefault="00000000" w:rsidP="005C3F44">
      <w:pPr>
        <w:pStyle w:val="Standard"/>
        <w:ind w:left="709" w:hanging="142"/>
      </w:pPr>
      <w:r>
        <w:t>il……………</w:t>
      </w:r>
      <w:proofErr w:type="gramStart"/>
      <w:r>
        <w:t>…….</w:t>
      </w:r>
      <w:proofErr w:type="gramEnd"/>
      <w:r>
        <w:t>per……………………………………………………………………………………………</w:t>
      </w:r>
    </w:p>
    <w:p w14:paraId="1B0C8856" w14:textId="77777777" w:rsidR="00BD688A" w:rsidRDefault="00BD688A">
      <w:pPr>
        <w:pStyle w:val="Standard"/>
        <w:ind w:left="709"/>
      </w:pPr>
    </w:p>
    <w:p w14:paraId="4AD704F0" w14:textId="77777777" w:rsidR="00BD688A" w:rsidRDefault="00BD688A">
      <w:pPr>
        <w:pStyle w:val="Standard"/>
        <w:ind w:left="709" w:hanging="142"/>
        <w:jc w:val="both"/>
      </w:pPr>
    </w:p>
    <w:p w14:paraId="35E53FC8" w14:textId="77777777" w:rsidR="00BD688A" w:rsidRDefault="00000000">
      <w:pPr>
        <w:pStyle w:val="Standard"/>
        <w:ind w:left="709" w:hanging="142"/>
        <w:jc w:val="center"/>
      </w:pPr>
      <w:r>
        <w:lastRenderedPageBreak/>
        <w:t>DICHIARA INOLTRE</w:t>
      </w:r>
    </w:p>
    <w:p w14:paraId="36CCB845" w14:textId="77777777" w:rsidR="00BD688A" w:rsidRDefault="00BD688A">
      <w:pPr>
        <w:pStyle w:val="Standard"/>
        <w:ind w:left="709" w:hanging="142"/>
        <w:jc w:val="both"/>
      </w:pPr>
    </w:p>
    <w:p w14:paraId="66C5F605" w14:textId="77777777" w:rsidR="00BD688A" w:rsidRDefault="00000000">
      <w:pPr>
        <w:pStyle w:val="Standard"/>
        <w:ind w:left="709" w:hanging="142"/>
        <w:jc w:val="both"/>
      </w:pPr>
      <w:r>
        <w:t>- 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537C1E8B" w14:textId="77777777" w:rsidR="00BD688A" w:rsidRDefault="00BD688A">
      <w:pPr>
        <w:pStyle w:val="Standard"/>
        <w:ind w:left="709" w:hanging="142"/>
        <w:jc w:val="both"/>
      </w:pPr>
    </w:p>
    <w:p w14:paraId="5BAC9695" w14:textId="77777777" w:rsidR="00BD688A" w:rsidRDefault="00000000">
      <w:pPr>
        <w:pStyle w:val="Standard"/>
        <w:ind w:left="709" w:hanging="142"/>
        <w:jc w:val="both"/>
      </w:pPr>
      <w:r>
        <w:t>- di non essere a conoscenza di essere sottoposto a procedimenti penali;</w:t>
      </w:r>
    </w:p>
    <w:p w14:paraId="0719B50A" w14:textId="77777777" w:rsidR="00BD688A" w:rsidRDefault="00BD688A">
      <w:pPr>
        <w:pStyle w:val="Standard"/>
        <w:ind w:left="709" w:hanging="142"/>
        <w:jc w:val="both"/>
      </w:pPr>
    </w:p>
    <w:p w14:paraId="0042EB1F" w14:textId="77777777" w:rsidR="00BD688A" w:rsidRDefault="00000000">
      <w:pPr>
        <w:pStyle w:val="Standard"/>
        <w:ind w:left="709" w:hanging="142"/>
        <w:jc w:val="both"/>
      </w:pPr>
      <w:r>
        <w:t>- di non aver riportato condanne penali che non sono soggette a iscrizione nel certificato del casellario giudiziale;</w:t>
      </w:r>
    </w:p>
    <w:p w14:paraId="2242B75D" w14:textId="77777777" w:rsidR="00BD688A" w:rsidRDefault="00BD688A">
      <w:pPr>
        <w:pStyle w:val="Standard"/>
        <w:ind w:left="709" w:hanging="142"/>
        <w:jc w:val="both"/>
      </w:pPr>
    </w:p>
    <w:p w14:paraId="74813FFA" w14:textId="77777777" w:rsidR="00BD688A" w:rsidRDefault="00000000">
      <w:pPr>
        <w:pStyle w:val="Standard"/>
        <w:ind w:left="709" w:hanging="142"/>
        <w:jc w:val="both"/>
      </w:pPr>
      <w:r>
        <w:t>- di godere dei diritti civili;</w:t>
      </w:r>
    </w:p>
    <w:p w14:paraId="1D805634" w14:textId="77777777" w:rsidR="00BD688A" w:rsidRDefault="00BD688A">
      <w:pPr>
        <w:pStyle w:val="Standard"/>
        <w:ind w:left="709" w:hanging="142"/>
        <w:jc w:val="both"/>
      </w:pPr>
    </w:p>
    <w:p w14:paraId="5F77D072" w14:textId="77777777" w:rsidR="00BD688A" w:rsidRDefault="00000000">
      <w:pPr>
        <w:pStyle w:val="Standard"/>
        <w:ind w:left="709" w:hanging="142"/>
        <w:jc w:val="both"/>
      </w:pPr>
      <w:r>
        <w:t>di non essere interdetto, inabilitato né sottoposto a procedura fallimentare;</w:t>
      </w:r>
    </w:p>
    <w:p w14:paraId="1284912A" w14:textId="77777777" w:rsidR="00BD688A" w:rsidRDefault="00BD688A">
      <w:pPr>
        <w:pStyle w:val="Standard"/>
        <w:ind w:left="709" w:hanging="142"/>
        <w:jc w:val="both"/>
      </w:pPr>
    </w:p>
    <w:p w14:paraId="02C1B361" w14:textId="77777777" w:rsidR="00BD688A" w:rsidRDefault="00000000">
      <w:pPr>
        <w:pStyle w:val="Standard"/>
        <w:ind w:left="709" w:hanging="142"/>
        <w:jc w:val="both"/>
      </w:pPr>
      <w:r>
        <w:t xml:space="preserve">- di non essere dipendente presso Pubbliche Amministrazioni o se dipendente dalle suddette, che non hanno incompatibilità </w:t>
      </w:r>
      <w:proofErr w:type="gramStart"/>
      <w:r>
        <w:t>con  l’iscrizione</w:t>
      </w:r>
      <w:proofErr w:type="gramEnd"/>
      <w:r>
        <w:t xml:space="preserve"> all’albo</w:t>
      </w:r>
    </w:p>
    <w:p w14:paraId="5C0B4FC7" w14:textId="77777777" w:rsidR="00BD688A" w:rsidRDefault="00BD688A">
      <w:pPr>
        <w:pStyle w:val="Standard"/>
        <w:ind w:left="709" w:hanging="142"/>
        <w:jc w:val="both"/>
      </w:pPr>
    </w:p>
    <w:p w14:paraId="39006055" w14:textId="77777777" w:rsidR="00BD688A" w:rsidRDefault="00000000">
      <w:pPr>
        <w:pStyle w:val="Standard"/>
        <w:ind w:left="709" w:hanging="142"/>
        <w:jc w:val="both"/>
      </w:pPr>
      <w:r>
        <w:t>- di non essere stato cancellato per morosità e irreperibilità né di essere stato radiato da alcun Albo provinciale</w:t>
      </w:r>
    </w:p>
    <w:p w14:paraId="5E7C81F5" w14:textId="77777777" w:rsidR="00BD688A" w:rsidRDefault="00000000">
      <w:pPr>
        <w:pStyle w:val="Standard"/>
        <w:ind w:left="709" w:hanging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431B06C" wp14:editId="2149F3FB">
                <wp:simplePos x="0" y="0"/>
                <wp:positionH relativeFrom="column">
                  <wp:posOffset>1985043</wp:posOffset>
                </wp:positionH>
                <wp:positionV relativeFrom="paragraph">
                  <wp:posOffset>137882</wp:posOffset>
                </wp:positionV>
                <wp:extent cx="139702" cy="104141"/>
                <wp:effectExtent l="0" t="0" r="12698" b="10159"/>
                <wp:wrapNone/>
                <wp:docPr id="1688180460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2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f11 1 f2"/>
                            <a:gd name="f14" fmla="*/ 10800 f12 1"/>
                            <a:gd name="f15" fmla="*/ 0 f12 1"/>
                            <a:gd name="f16" fmla="*/ 21600 f12 1"/>
                            <a:gd name="f17" fmla="*/ f5 1 f12"/>
                            <a:gd name="f18" fmla="*/ f6 1 f12"/>
                            <a:gd name="f19" fmla="+- f13 0 f1"/>
                            <a:gd name="f20" fmla="*/ f14 1 f12"/>
                            <a:gd name="f21" fmla="*/ f15 1 f12"/>
                            <a:gd name="f22" fmla="*/ f16 1 f12"/>
                            <a:gd name="f23" fmla="*/ f17 f8 1"/>
                            <a:gd name="f24" fmla="*/ f18 f8 1"/>
                            <a:gd name="f25" fmla="*/ f18 f9 1"/>
                            <a:gd name="f26" fmla="*/ f17 f9 1"/>
                            <a:gd name="f27" fmla="*/ f20 f8 1"/>
                            <a:gd name="f28" fmla="*/ f21 f9 1"/>
                            <a:gd name="f29" fmla="*/ f21 f8 1"/>
                            <a:gd name="f30" fmla="*/ f20 f9 1"/>
                            <a:gd name="f31" fmla="*/ f22 f9 1"/>
                            <a:gd name="f32" fmla="*/ f22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">
                              <a:pos x="f27" y="f28"/>
                            </a:cxn>
                            <a:cxn ang="f19">
                              <a:pos x="f29" y="f30"/>
                            </a:cxn>
                            <a:cxn ang="f19">
                              <a:pos x="f27" y="f31"/>
                            </a:cxn>
                            <a:cxn ang="f19">
                              <a:pos x="f32" y="f30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A1D3E5" w14:textId="77777777" w:rsidR="00BD688A" w:rsidRDefault="00BD688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1B06C" id="Forma2" o:spid="_x0000_s1028" style="position:absolute;left:0;text-align:left;margin-left:156.3pt;margin-top:10.85pt;width:11pt;height:8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" adj="-11796480,,5400" path="m,l21600,r,21600l,21600,,xe" strokeweight=".26008mm">
                <v:stroke joinstyle="miter"/>
                <v:formulas/>
                <v:path arrowok="t" o:connecttype="custom" o:connectlocs="69851,0;139702,52071;69851,104141;0,52071;69851,0;0,52071;69851,104141;139702,52071" o:connectangles="270,0,90,180,270,270,270,270" textboxrect="0,0,21600,21600"/>
                <v:textbox inset="4.40994mm,2.29006mm,4.40994mm,2.29006mm">
                  <w:txbxContent>
                    <w:p w14:paraId="67A1D3E5" w14:textId="77777777" w:rsidR="00BD688A" w:rsidRDefault="00BD68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26F1D" w14:textId="77777777" w:rsidR="00BD688A" w:rsidRDefault="00000000">
      <w:pPr>
        <w:pStyle w:val="Nessunaspaziatura"/>
      </w:pPr>
      <w:r>
        <w:t xml:space="preserve">           - di essere stato iscritto all’albo       Medici Chirurghi  </w:t>
      </w:r>
    </w:p>
    <w:p w14:paraId="31BDA6F1" w14:textId="77777777" w:rsidR="00BD688A" w:rsidRDefault="00000000">
      <w:pPr>
        <w:pStyle w:val="Nessunaspaziatura"/>
      </w:pPr>
      <w:r>
        <w:t xml:space="preserve">                                                                                                                     dell’Ordine di………………………………</w:t>
      </w:r>
    </w:p>
    <w:p w14:paraId="53BA4B9C" w14:textId="77777777" w:rsidR="00BD688A" w:rsidRDefault="00000000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D21A85F" wp14:editId="7F450339">
                <wp:simplePos x="0" y="0"/>
                <wp:positionH relativeFrom="column">
                  <wp:posOffset>1985043</wp:posOffset>
                </wp:positionH>
                <wp:positionV relativeFrom="paragraph">
                  <wp:posOffset>23399</wp:posOffset>
                </wp:positionV>
                <wp:extent cx="139702" cy="104141"/>
                <wp:effectExtent l="0" t="0" r="12698" b="10159"/>
                <wp:wrapNone/>
                <wp:docPr id="1499463596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2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f11 1 f2"/>
                            <a:gd name="f14" fmla="*/ 10800 f12 1"/>
                            <a:gd name="f15" fmla="*/ 0 f12 1"/>
                            <a:gd name="f16" fmla="*/ 21600 f12 1"/>
                            <a:gd name="f17" fmla="*/ f5 1 f12"/>
                            <a:gd name="f18" fmla="*/ f6 1 f12"/>
                            <a:gd name="f19" fmla="+- f13 0 f1"/>
                            <a:gd name="f20" fmla="*/ f14 1 f12"/>
                            <a:gd name="f21" fmla="*/ f15 1 f12"/>
                            <a:gd name="f22" fmla="*/ f16 1 f12"/>
                            <a:gd name="f23" fmla="*/ f17 f8 1"/>
                            <a:gd name="f24" fmla="*/ f18 f8 1"/>
                            <a:gd name="f25" fmla="*/ f18 f9 1"/>
                            <a:gd name="f26" fmla="*/ f17 f9 1"/>
                            <a:gd name="f27" fmla="*/ f20 f8 1"/>
                            <a:gd name="f28" fmla="*/ f21 f9 1"/>
                            <a:gd name="f29" fmla="*/ f21 f8 1"/>
                            <a:gd name="f30" fmla="*/ f20 f9 1"/>
                            <a:gd name="f31" fmla="*/ f22 f9 1"/>
                            <a:gd name="f32" fmla="*/ f22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">
                              <a:pos x="f27" y="f28"/>
                            </a:cxn>
                            <a:cxn ang="f19">
                              <a:pos x="f29" y="f30"/>
                            </a:cxn>
                            <a:cxn ang="f19">
                              <a:pos x="f27" y="f31"/>
                            </a:cxn>
                            <a:cxn ang="f19">
                              <a:pos x="f32" y="f30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0F22853" w14:textId="77777777" w:rsidR="00BD688A" w:rsidRDefault="00BD688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1A85F" id="Forma3" o:spid="_x0000_s1029" style="position:absolute;margin-left:156.3pt;margin-top:1.85pt;width:11pt;height:8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" adj="-11796480,,5400" path="m,l21600,r,21600l,21600,,xe" strokeweight=".26008mm">
                <v:stroke joinstyle="miter"/>
                <v:formulas/>
                <v:path arrowok="t" o:connecttype="custom" o:connectlocs="69851,0;139702,52071;69851,104141;0,52071;69851,0;0,52071;69851,104141;139702,52071" o:connectangles="270,0,90,180,270,270,270,270" textboxrect="0,0,21600,21600"/>
                <v:textbox inset="4.40994mm,2.29006mm,4.40994mm,2.29006mm">
                  <w:txbxContent>
                    <w:p w14:paraId="40F22853" w14:textId="77777777" w:rsidR="00BD688A" w:rsidRDefault="00BD68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Odontoiatri</w:t>
      </w:r>
    </w:p>
    <w:p w14:paraId="2CF37444" w14:textId="77777777" w:rsidR="00BD688A" w:rsidRDefault="00000000">
      <w:pPr>
        <w:pStyle w:val="Nessunaspaziatura"/>
      </w:pPr>
      <w:r>
        <w:t xml:space="preserve">                         </w:t>
      </w:r>
    </w:p>
    <w:p w14:paraId="12C03151" w14:textId="77777777" w:rsidR="00BD688A" w:rsidRDefault="00000000">
      <w:pPr>
        <w:pStyle w:val="Nessunaspaziatura"/>
      </w:pPr>
      <w:r>
        <w:t xml:space="preserve">              con cancellazione in data………………………  per……………………………………………………………...</w:t>
      </w:r>
    </w:p>
    <w:p w14:paraId="7230B761" w14:textId="77777777" w:rsidR="00BD688A" w:rsidRDefault="00BD688A">
      <w:pPr>
        <w:pStyle w:val="Nessunaspaziatura"/>
      </w:pPr>
    </w:p>
    <w:p w14:paraId="51F804F7" w14:textId="77777777" w:rsidR="00BD688A" w:rsidRDefault="00000000">
      <w:pPr>
        <w:pStyle w:val="Standard"/>
        <w:ind w:left="709" w:hanging="142"/>
        <w:jc w:val="both"/>
      </w:pPr>
      <w:r>
        <w:t xml:space="preserve">- di non aver presentato ricorso alla Commissione Centrale </w:t>
      </w:r>
      <w:proofErr w:type="gramStart"/>
      <w:r>
        <w:t>o  ad</w:t>
      </w:r>
      <w:proofErr w:type="gramEnd"/>
      <w:r>
        <w:t xml:space="preserve"> altro organo giurisdizionale avverso diniego di iscrizione all’Albo</w:t>
      </w:r>
    </w:p>
    <w:p w14:paraId="32E353F8" w14:textId="77777777" w:rsidR="00BD688A" w:rsidRDefault="00BD688A">
      <w:pPr>
        <w:pStyle w:val="Standard"/>
        <w:ind w:left="709" w:hanging="142"/>
        <w:jc w:val="both"/>
      </w:pPr>
    </w:p>
    <w:p w14:paraId="56191B92" w14:textId="77777777" w:rsidR="00BD688A" w:rsidRDefault="00000000">
      <w:pPr>
        <w:pStyle w:val="Standard"/>
        <w:ind w:left="709" w:hanging="142"/>
        <w:jc w:val="both"/>
      </w:pPr>
      <w:r>
        <w:t>- di impegnarsi a segnalare tempestivamente, nei modi dovuti, qualsiasi variazione, modifica o perdita di diritti</w:t>
      </w:r>
    </w:p>
    <w:p w14:paraId="1C439F03" w14:textId="77777777" w:rsidR="00BD688A" w:rsidRDefault="00BD688A">
      <w:pPr>
        <w:pStyle w:val="Standard"/>
        <w:ind w:left="709" w:hanging="142"/>
        <w:jc w:val="both"/>
      </w:pPr>
    </w:p>
    <w:p w14:paraId="6937E9F0" w14:textId="77777777" w:rsidR="00BD688A" w:rsidRDefault="00BD688A">
      <w:pPr>
        <w:pStyle w:val="Standard"/>
        <w:ind w:left="709" w:hanging="142"/>
        <w:jc w:val="both"/>
      </w:pPr>
    </w:p>
    <w:p w14:paraId="211690B4" w14:textId="77777777" w:rsidR="00BD688A" w:rsidRDefault="00000000">
      <w:pPr>
        <w:pStyle w:val="Standard"/>
        <w:ind w:left="709"/>
        <w:jc w:val="both"/>
      </w:pPr>
      <w:r>
        <w:t>il/la sottoscritto/</w:t>
      </w:r>
      <w:proofErr w:type="gramStart"/>
      <w:r>
        <w:t>a ,</w:t>
      </w:r>
      <w:proofErr w:type="gramEnd"/>
      <w:r>
        <w:t xml:space="preserve"> consapevole delle sanzioni penali di cui all’art. 76 del DPR  n. 445 del 2000 in caso di dichiarazioni mendaci  e consapevole di incorrere nella decadenza dai benefici conseguenti al provvedimento emanato, sulla base delle dichiarazioni che non risultassero veritiere ( art. 75 DPR 445/2000 ), dichiara che quanto sopra corrisponde al vero;</w:t>
      </w:r>
    </w:p>
    <w:p w14:paraId="79BA0E2C" w14:textId="77777777" w:rsidR="00BD688A" w:rsidRDefault="00BD688A">
      <w:pPr>
        <w:pStyle w:val="Standard"/>
        <w:ind w:left="709"/>
        <w:jc w:val="center"/>
      </w:pPr>
    </w:p>
    <w:p w14:paraId="71BEA471" w14:textId="77777777" w:rsidR="00BD688A" w:rsidRDefault="00BD688A">
      <w:pPr>
        <w:pStyle w:val="Standard"/>
        <w:ind w:left="709"/>
        <w:jc w:val="center"/>
        <w:outlineLvl w:val="0"/>
        <w:rPr>
          <w:b/>
        </w:rPr>
      </w:pPr>
    </w:p>
    <w:p w14:paraId="39B789FF" w14:textId="77777777" w:rsidR="00BD688A" w:rsidRDefault="00000000">
      <w:pPr>
        <w:pStyle w:val="Standard"/>
        <w:ind w:left="709"/>
        <w:jc w:val="center"/>
        <w:outlineLvl w:val="0"/>
        <w:rPr>
          <w:b/>
        </w:rPr>
      </w:pPr>
      <w:r>
        <w:rPr>
          <w:b/>
        </w:rPr>
        <w:t>CHIEDE</w:t>
      </w:r>
    </w:p>
    <w:p w14:paraId="5135DAB8" w14:textId="77777777" w:rsidR="00BD688A" w:rsidRDefault="00BD688A">
      <w:pPr>
        <w:pStyle w:val="Standard"/>
        <w:ind w:left="709"/>
        <w:jc w:val="center"/>
        <w:rPr>
          <w:b/>
        </w:rPr>
      </w:pPr>
    </w:p>
    <w:p w14:paraId="1A14B1F1" w14:textId="0476AE03" w:rsidR="00BD688A" w:rsidRDefault="00000000">
      <w:pPr>
        <w:pStyle w:val="Standard"/>
        <w:ind w:left="709"/>
      </w:pPr>
      <w:r>
        <w:t>La reiscrizione all’</w:t>
      </w:r>
      <w:r>
        <w:rPr>
          <w:b/>
        </w:rPr>
        <w:t>Albo de</w:t>
      </w:r>
      <w:r w:rsidR="005C3F44">
        <w:rPr>
          <w:b/>
        </w:rPr>
        <w:t>gli Odontoiatri</w:t>
      </w:r>
      <w:r>
        <w:rPr>
          <w:b/>
        </w:rPr>
        <w:t xml:space="preserve"> della provincia di Trapani</w:t>
      </w:r>
      <w:r>
        <w:t>.</w:t>
      </w:r>
    </w:p>
    <w:p w14:paraId="26FB3003" w14:textId="77777777" w:rsidR="00BD688A" w:rsidRDefault="00000000">
      <w:pPr>
        <w:pStyle w:val="Standard"/>
        <w:ind w:left="567"/>
        <w:jc w:val="both"/>
      </w:pPr>
      <w:r>
        <w:t xml:space="preserve">I dati personali del presente modulo sono raccolti per adempiere agli obblighi di legge per l'iscrizione all'albo (DLCPS 233/1946, DPR 221/1950, Legge 3/2018, Legge 2/2009), alle attività strumentali alla gestione dei rapporti con gli iscritti e alle attività connesse agli obblighi previsti da leggi, regolamenti nonché da disposizioni impartite da autorità a ciò legittimate dalla legge e da organi di vigilanza e di controllo. Il conferimento dei dati personali è pertanto obbligatorio e il rifiuto di fornire le informazioni richieste comporta l'impossibilità ad eseguire l'operazione richiesta. Il trattamento dei dati personali sarà svolto per le </w:t>
      </w:r>
      <w:proofErr w:type="gramStart"/>
      <w:r>
        <w:t>predette</w:t>
      </w:r>
      <w:proofErr w:type="gramEnd"/>
      <w:r>
        <w:t xml:space="preserve"> finalità anche con strumenti elettronici e solo da personale incaricato in modo da garantire gli obblighi di sicurezza e la loro riservatezza.  I dati obbligatori saranno comunicati e diffusi nel rispetto di quanto previsto dal DPR 221/1950, dalla Legge 3/</w:t>
      </w:r>
      <w:proofErr w:type="gramStart"/>
      <w:r>
        <w:t>2018  e</w:t>
      </w:r>
      <w:proofErr w:type="gramEnd"/>
      <w:r>
        <w:t xml:space="preserve"> dal Reg. UE 679/16 .</w:t>
      </w:r>
    </w:p>
    <w:p w14:paraId="0D6DA52E" w14:textId="77777777" w:rsidR="00BD688A" w:rsidRDefault="00000000">
      <w:pPr>
        <w:pStyle w:val="Standard"/>
        <w:ind w:left="567" w:hanging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9A330" wp14:editId="4216171E">
                <wp:simplePos x="0" y="0"/>
                <wp:positionH relativeFrom="column">
                  <wp:posOffset>-69119</wp:posOffset>
                </wp:positionH>
                <wp:positionV relativeFrom="paragraph">
                  <wp:posOffset>-6483</wp:posOffset>
                </wp:positionV>
                <wp:extent cx="266703" cy="199394"/>
                <wp:effectExtent l="0" t="0" r="19047" b="10156"/>
                <wp:wrapNone/>
                <wp:docPr id="1477774914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3" cy="19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3DCACE" w14:textId="77777777" w:rsidR="00BD688A" w:rsidRDefault="00BD688A">
                            <w:pPr>
                              <w:pStyle w:val="Standard"/>
                              <w:rPr>
                                <w:spacing w:val="-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9A330" id="Cornice2" o:spid="_x0000_s1030" type="#_x0000_t202" style="position:absolute;left:0;text-align:left;margin-left:-5.45pt;margin-top:-.5pt;width:21pt;height:15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" strokeweight=".26111mm">
                <v:textbox>
                  <w:txbxContent>
                    <w:p w14:paraId="523DCACE" w14:textId="77777777" w:rsidR="00BD688A" w:rsidRDefault="00BD688A">
                      <w:pPr>
                        <w:pStyle w:val="Standard"/>
                        <w:rPr>
                          <w:spacing w:val="-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Si      Il sottoscritto dichiara di aver ricevuto completa informativa ai sensi dell’art. 13 del Regolamento UE 679/2016 ed esprime il consenso al trattamento ed alla comunicazione dei propri dati personali con particolare riguardo a quelli cosiddetti particolari nei limiti, per le finalità e per la durata precisati nell’informativa.</w:t>
      </w:r>
    </w:p>
    <w:p w14:paraId="42669121" w14:textId="77777777" w:rsidR="00BD688A" w:rsidRDefault="00000000">
      <w:pPr>
        <w:pStyle w:val="Standard"/>
        <w:ind w:left="567"/>
        <w:jc w:val="both"/>
      </w:pPr>
      <w:r>
        <w:t>Vedi informativa pubblicata sul sito dell’OMCEO di Trapani e affissa presso la bacheca dell’OMCEO di Trapani.</w:t>
      </w:r>
    </w:p>
    <w:p w14:paraId="73DA7A66" w14:textId="77777777" w:rsidR="00BD688A" w:rsidRDefault="00BD688A">
      <w:pPr>
        <w:pStyle w:val="Standard"/>
        <w:ind w:left="567" w:hanging="851"/>
        <w:jc w:val="both"/>
      </w:pPr>
    </w:p>
    <w:p w14:paraId="1F968BF9" w14:textId="77777777" w:rsidR="00BD688A" w:rsidRDefault="00000000">
      <w:pPr>
        <w:pStyle w:val="Standard"/>
        <w:ind w:left="567"/>
        <w:jc w:val="both"/>
      </w:pPr>
      <w:r>
        <w:t xml:space="preserve"> </w:t>
      </w:r>
    </w:p>
    <w:p w14:paraId="6D849F1A" w14:textId="77777777" w:rsidR="00BD688A" w:rsidRDefault="00000000">
      <w:pPr>
        <w:pStyle w:val="Standard"/>
        <w:ind w:left="709"/>
      </w:pPr>
      <w:proofErr w:type="gramStart"/>
      <w:r>
        <w:t>Luogo  e</w:t>
      </w:r>
      <w:proofErr w:type="gramEnd"/>
      <w:r>
        <w:t xml:space="preserve">   Data</w:t>
      </w:r>
    </w:p>
    <w:p w14:paraId="13D8ABDF" w14:textId="77777777" w:rsidR="00BD688A" w:rsidRDefault="00BD688A">
      <w:pPr>
        <w:pStyle w:val="Standard"/>
        <w:ind w:left="709"/>
      </w:pPr>
    </w:p>
    <w:p w14:paraId="7A465490" w14:textId="77777777" w:rsidR="00BD688A" w:rsidRDefault="00BD688A">
      <w:pPr>
        <w:pStyle w:val="Standard"/>
        <w:ind w:left="709"/>
      </w:pPr>
    </w:p>
    <w:p w14:paraId="77270E3F" w14:textId="77777777" w:rsidR="00BD688A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05A837E" w14:textId="77777777" w:rsidR="00BD688A" w:rsidRDefault="00BD688A">
      <w:pPr>
        <w:pStyle w:val="Standard"/>
      </w:pPr>
    </w:p>
    <w:p w14:paraId="1B735550" w14:textId="77777777" w:rsidR="00BD688A" w:rsidRDefault="00BD688A">
      <w:pPr>
        <w:pStyle w:val="Standard"/>
        <w:pBdr>
          <w:bottom w:val="single" w:sz="6" w:space="1" w:color="000000"/>
        </w:pBdr>
      </w:pPr>
    </w:p>
    <w:p w14:paraId="329C9E0D" w14:textId="77777777" w:rsidR="00BD688A" w:rsidRDefault="00BD688A">
      <w:pPr>
        <w:pStyle w:val="Standard"/>
        <w:pBdr>
          <w:bottom w:val="single" w:sz="6" w:space="1" w:color="000000"/>
        </w:pBdr>
      </w:pPr>
    </w:p>
    <w:p w14:paraId="3D683735" w14:textId="77777777" w:rsidR="00BD688A" w:rsidRDefault="00BD688A">
      <w:pPr>
        <w:pStyle w:val="Standard"/>
        <w:pBdr>
          <w:bottom w:val="single" w:sz="6" w:space="1" w:color="000000"/>
        </w:pBdr>
      </w:pPr>
    </w:p>
    <w:p w14:paraId="621AC7F7" w14:textId="77777777" w:rsidR="00BD688A" w:rsidRDefault="00BD688A">
      <w:pPr>
        <w:pStyle w:val="Standard"/>
        <w:pBdr>
          <w:bottom w:val="single" w:sz="6" w:space="1" w:color="000000"/>
        </w:pBdr>
      </w:pPr>
    </w:p>
    <w:p w14:paraId="38763529" w14:textId="77777777" w:rsidR="00BD688A" w:rsidRDefault="00BD688A">
      <w:pPr>
        <w:pStyle w:val="Standard"/>
        <w:pBdr>
          <w:bottom w:val="single" w:sz="6" w:space="1" w:color="000000"/>
        </w:pBdr>
      </w:pPr>
    </w:p>
    <w:p w14:paraId="29E224FC" w14:textId="77777777" w:rsidR="00BD688A" w:rsidRDefault="00BD688A">
      <w:pPr>
        <w:pStyle w:val="Standard"/>
        <w:pBdr>
          <w:bottom w:val="single" w:sz="6" w:space="1" w:color="000000"/>
        </w:pBdr>
      </w:pPr>
    </w:p>
    <w:p w14:paraId="63B1AF23" w14:textId="77777777" w:rsidR="00BD688A" w:rsidRDefault="00BD688A">
      <w:pPr>
        <w:pStyle w:val="Standard"/>
        <w:pBdr>
          <w:bottom w:val="single" w:sz="6" w:space="1" w:color="000000"/>
        </w:pBdr>
      </w:pPr>
    </w:p>
    <w:p w14:paraId="3298B885" w14:textId="77777777" w:rsidR="00BD688A" w:rsidRDefault="000000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Spazio riservato all’Ordine:</w:t>
      </w:r>
    </w:p>
    <w:p w14:paraId="27EB81E3" w14:textId="77777777" w:rsidR="00BD688A" w:rsidRDefault="00BD688A">
      <w:pPr>
        <w:pStyle w:val="Standard"/>
        <w:rPr>
          <w:sz w:val="24"/>
          <w:szCs w:val="24"/>
        </w:rPr>
      </w:pPr>
    </w:p>
    <w:p w14:paraId="10E2A474" w14:textId="77777777" w:rsidR="00BD688A" w:rsidRDefault="00000000">
      <w:pPr>
        <w:pStyle w:val="Standar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Presentazione presso gli Uffici dell’Ordine</w:t>
      </w:r>
    </w:p>
    <w:p w14:paraId="61CBB873" w14:textId="77777777" w:rsidR="00BD688A" w:rsidRDefault="00BD688A">
      <w:pPr>
        <w:pStyle w:val="Standard"/>
        <w:rPr>
          <w:sz w:val="24"/>
          <w:szCs w:val="24"/>
          <w:u w:val="single"/>
        </w:rPr>
      </w:pPr>
    </w:p>
    <w:p w14:paraId="5F700A76" w14:textId="77777777" w:rsidR="00BD688A" w:rsidRDefault="00BD688A">
      <w:pPr>
        <w:pStyle w:val="Standard"/>
        <w:rPr>
          <w:u w:val="single"/>
        </w:rPr>
      </w:pPr>
    </w:p>
    <w:p w14:paraId="684E4647" w14:textId="77777777" w:rsidR="00BD688A" w:rsidRDefault="00000000">
      <w:pPr>
        <w:pStyle w:val="Standard"/>
        <w:outlineLvl w:val="0"/>
      </w:pPr>
      <w:r>
        <w:t xml:space="preserve">     Il sottoscritto ………………………………………</w:t>
      </w:r>
      <w:proofErr w:type="gramStart"/>
      <w:r>
        <w:t>…….</w:t>
      </w:r>
      <w:proofErr w:type="gramEnd"/>
      <w:r>
        <w:t>. incaricato, ATTESTA, ai sensi del DPR 445/</w:t>
      </w:r>
      <w:proofErr w:type="gramStart"/>
      <w:r>
        <w:t>2000  che</w:t>
      </w:r>
      <w:proofErr w:type="gramEnd"/>
      <w:r>
        <w:t xml:space="preserve"> il</w:t>
      </w:r>
    </w:p>
    <w:p w14:paraId="1DEB03D6" w14:textId="77777777" w:rsidR="00BD688A" w:rsidRDefault="00BD688A">
      <w:pPr>
        <w:pStyle w:val="Standard"/>
        <w:outlineLvl w:val="0"/>
      </w:pPr>
    </w:p>
    <w:p w14:paraId="5BFEEDC0" w14:textId="77777777" w:rsidR="00BD688A" w:rsidRDefault="00000000">
      <w:pPr>
        <w:pStyle w:val="Standard"/>
        <w:outlineLvl w:val="0"/>
      </w:pPr>
      <w:r>
        <w:t>Dott. ……………………………………………………………. Identificato a mezzo di ………………………………</w:t>
      </w:r>
    </w:p>
    <w:p w14:paraId="5DF3C3C0" w14:textId="77777777" w:rsidR="00BD688A" w:rsidRDefault="00BD688A">
      <w:pPr>
        <w:pStyle w:val="Standard"/>
      </w:pPr>
    </w:p>
    <w:p w14:paraId="6BA99741" w14:textId="77777777" w:rsidR="00BD688A" w:rsidRDefault="00000000">
      <w:pPr>
        <w:pStyle w:val="Standard"/>
        <w:outlineLvl w:val="0"/>
      </w:pPr>
      <w:r>
        <w:t>N°…………………………… rilasciata il ……………………… a ………………………………………………… ha</w:t>
      </w:r>
    </w:p>
    <w:p w14:paraId="641C9824" w14:textId="77777777" w:rsidR="00BD688A" w:rsidRDefault="00BD688A">
      <w:pPr>
        <w:pStyle w:val="Standard"/>
      </w:pPr>
    </w:p>
    <w:p w14:paraId="38057CEA" w14:textId="77777777" w:rsidR="00BD688A" w:rsidRDefault="00000000">
      <w:pPr>
        <w:pStyle w:val="Standard"/>
      </w:pPr>
      <w:r>
        <w:t>sottoscritto in sua presenza l’istanza.</w:t>
      </w:r>
    </w:p>
    <w:p w14:paraId="4595DCB2" w14:textId="77777777" w:rsidR="00BD688A" w:rsidRDefault="00BD688A">
      <w:pPr>
        <w:pStyle w:val="Standard"/>
      </w:pPr>
    </w:p>
    <w:p w14:paraId="214081A4" w14:textId="77777777" w:rsidR="00BD688A" w:rsidRDefault="00BD688A">
      <w:pPr>
        <w:pStyle w:val="Standard"/>
      </w:pPr>
    </w:p>
    <w:p w14:paraId="42BA3669" w14:textId="77777777" w:rsidR="00BD688A" w:rsidRDefault="00000000">
      <w:pPr>
        <w:pStyle w:val="Standard"/>
        <w:outlineLvl w:val="0"/>
      </w:pPr>
      <w:r>
        <w:t>Trapani……………….</w:t>
      </w:r>
    </w:p>
    <w:p w14:paraId="7CC63F12" w14:textId="77777777" w:rsidR="00BD688A" w:rsidRDefault="00BD688A">
      <w:pPr>
        <w:pStyle w:val="Standard"/>
      </w:pPr>
    </w:p>
    <w:p w14:paraId="5C6E8914" w14:textId="77777777" w:rsidR="00BD688A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dell’incaricato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 riceve l’istanza</w:t>
      </w:r>
    </w:p>
    <w:p w14:paraId="178DA1B4" w14:textId="77777777" w:rsidR="00BD688A" w:rsidRDefault="00BD688A">
      <w:pPr>
        <w:pStyle w:val="Standard"/>
      </w:pPr>
    </w:p>
    <w:p w14:paraId="2F813D46" w14:textId="77777777" w:rsidR="00BD688A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14:paraId="0C1879D4" w14:textId="77777777" w:rsidR="00BD688A" w:rsidRDefault="00BD688A">
      <w:pPr>
        <w:pStyle w:val="Standard"/>
        <w:rPr>
          <w:b/>
        </w:rPr>
      </w:pPr>
    </w:p>
    <w:p w14:paraId="220673DD" w14:textId="77777777" w:rsidR="00BD688A" w:rsidRDefault="00BD688A">
      <w:pPr>
        <w:pStyle w:val="Standard"/>
        <w:rPr>
          <w:b/>
        </w:rPr>
      </w:pPr>
    </w:p>
    <w:p w14:paraId="6C97A173" w14:textId="77777777" w:rsidR="00BD688A" w:rsidRDefault="00BD688A">
      <w:pPr>
        <w:pStyle w:val="Standard"/>
        <w:pBdr>
          <w:bottom w:val="single" w:sz="6" w:space="1" w:color="000000"/>
        </w:pBdr>
        <w:rPr>
          <w:b/>
        </w:rPr>
      </w:pPr>
    </w:p>
    <w:p w14:paraId="1019B383" w14:textId="77777777" w:rsidR="00BD688A" w:rsidRDefault="00BD688A">
      <w:pPr>
        <w:pStyle w:val="Standard"/>
        <w:rPr>
          <w:b/>
        </w:rPr>
      </w:pPr>
    </w:p>
    <w:p w14:paraId="45087072" w14:textId="77777777" w:rsidR="00BD688A" w:rsidRDefault="00000000">
      <w:pPr>
        <w:pStyle w:val="Standar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Presentazione tramite invio postale o </w:t>
      </w:r>
      <w:proofErr w:type="spellStart"/>
      <w:r>
        <w:rPr>
          <w:sz w:val="24"/>
          <w:szCs w:val="24"/>
          <w:u w:val="single"/>
        </w:rPr>
        <w:t>Pec</w:t>
      </w:r>
      <w:proofErr w:type="spellEnd"/>
    </w:p>
    <w:p w14:paraId="6FCEA6AB" w14:textId="77777777" w:rsidR="00BD688A" w:rsidRDefault="00BD688A">
      <w:pPr>
        <w:pStyle w:val="Standard"/>
        <w:rPr>
          <w:sz w:val="24"/>
          <w:szCs w:val="24"/>
          <w:u w:val="single"/>
        </w:rPr>
      </w:pPr>
    </w:p>
    <w:p w14:paraId="65DCE57B" w14:textId="77777777" w:rsidR="00BD688A" w:rsidRDefault="00000000">
      <w:pPr>
        <w:pStyle w:val="Standard"/>
      </w:pPr>
      <w:proofErr w:type="gramStart"/>
      <w:r>
        <w:t>Pervenuta  presso</w:t>
      </w:r>
      <w:proofErr w:type="gramEnd"/>
      <w:r>
        <w:t xml:space="preserve"> gli uffici dell’Ordine il    _______________   Prot.  ______________</w:t>
      </w:r>
    </w:p>
    <w:p w14:paraId="665C8728" w14:textId="77777777" w:rsidR="00BD688A" w:rsidRDefault="00BD688A">
      <w:pPr>
        <w:pStyle w:val="Standard"/>
      </w:pPr>
    </w:p>
    <w:p w14:paraId="06BA03D1" w14:textId="77777777" w:rsidR="00BD688A" w:rsidRDefault="00000000">
      <w:pPr>
        <w:pStyle w:val="Standard"/>
      </w:pPr>
      <w:r>
        <w:t xml:space="preserve">Allegato documento di </w:t>
      </w:r>
      <w:proofErr w:type="gramStart"/>
      <w:r>
        <w:t>riconoscimento :</w:t>
      </w:r>
      <w:proofErr w:type="gramEnd"/>
      <w:r>
        <w:t xml:space="preserve"> Tipo  _________________________________________________</w:t>
      </w:r>
    </w:p>
    <w:p w14:paraId="29312D30" w14:textId="77777777" w:rsidR="00BD688A" w:rsidRDefault="00BD688A">
      <w:pPr>
        <w:pStyle w:val="Standard"/>
      </w:pPr>
    </w:p>
    <w:p w14:paraId="5E9F501F" w14:textId="77777777" w:rsidR="00BD688A" w:rsidRDefault="00000000">
      <w:pPr>
        <w:pStyle w:val="Standard"/>
      </w:pPr>
      <w:r>
        <w:t>N</w:t>
      </w:r>
      <w:proofErr w:type="gramStart"/>
      <w:r>
        <w:t>°  _</w:t>
      </w:r>
      <w:proofErr w:type="gramEnd"/>
      <w:r>
        <w:t>____________________________   rilasciato a  ______________________   il    _________________</w:t>
      </w:r>
    </w:p>
    <w:p w14:paraId="20D18C41" w14:textId="77777777" w:rsidR="00BD688A" w:rsidRDefault="00BD688A">
      <w:pPr>
        <w:pStyle w:val="Standard"/>
      </w:pPr>
    </w:p>
    <w:p w14:paraId="21FE6F09" w14:textId="77777777" w:rsidR="00BD688A" w:rsidRDefault="00BD688A">
      <w:pPr>
        <w:pStyle w:val="Standard"/>
      </w:pPr>
    </w:p>
    <w:p w14:paraId="38F66272" w14:textId="77777777" w:rsidR="00BD688A" w:rsidRDefault="00BD688A">
      <w:pPr>
        <w:pStyle w:val="Standard"/>
      </w:pPr>
    </w:p>
    <w:p w14:paraId="5F2B6F67" w14:textId="77777777" w:rsidR="00BD688A" w:rsidRDefault="00BD688A">
      <w:pPr>
        <w:pStyle w:val="Standard"/>
      </w:pPr>
    </w:p>
    <w:p w14:paraId="205DA0E8" w14:textId="77777777" w:rsidR="00BD688A" w:rsidRDefault="00BD688A">
      <w:pPr>
        <w:pStyle w:val="Standard"/>
      </w:pPr>
    </w:p>
    <w:p w14:paraId="42F299A1" w14:textId="77777777" w:rsidR="00BD688A" w:rsidRDefault="00BD688A">
      <w:pPr>
        <w:pStyle w:val="Standard"/>
      </w:pPr>
    </w:p>
    <w:p w14:paraId="6FFC9BEA" w14:textId="77777777" w:rsidR="00BD688A" w:rsidRDefault="00BD688A">
      <w:pPr>
        <w:pStyle w:val="Standard"/>
      </w:pPr>
    </w:p>
    <w:p w14:paraId="48F64576" w14:textId="77777777" w:rsidR="00BD688A" w:rsidRDefault="00BD688A">
      <w:pPr>
        <w:pStyle w:val="Standard"/>
      </w:pPr>
    </w:p>
    <w:p w14:paraId="2AD3979C" w14:textId="77777777" w:rsidR="00BD688A" w:rsidRDefault="00BD688A">
      <w:pPr>
        <w:pStyle w:val="Standard"/>
      </w:pPr>
    </w:p>
    <w:p w14:paraId="126C0A0D" w14:textId="77777777" w:rsidR="00BD688A" w:rsidRDefault="00BD688A">
      <w:pPr>
        <w:pStyle w:val="Standard"/>
      </w:pPr>
    </w:p>
    <w:p w14:paraId="55CA480C" w14:textId="77777777" w:rsidR="00BD688A" w:rsidRDefault="00BD688A">
      <w:pPr>
        <w:pStyle w:val="Standard"/>
      </w:pPr>
    </w:p>
    <w:p w14:paraId="4C3ADE75" w14:textId="77777777" w:rsidR="00BD688A" w:rsidRDefault="00BD688A">
      <w:pPr>
        <w:pStyle w:val="Standard"/>
      </w:pPr>
    </w:p>
    <w:p w14:paraId="09751024" w14:textId="77777777" w:rsidR="00BD688A" w:rsidRDefault="00BD688A">
      <w:pPr>
        <w:pStyle w:val="Standard"/>
      </w:pPr>
    </w:p>
    <w:p w14:paraId="6AF8DC30" w14:textId="77777777" w:rsidR="00BD688A" w:rsidRDefault="00BD688A">
      <w:pPr>
        <w:pStyle w:val="Standard"/>
      </w:pPr>
    </w:p>
    <w:p w14:paraId="68241698" w14:textId="77777777" w:rsidR="00BD688A" w:rsidRDefault="00BD688A">
      <w:pPr>
        <w:pStyle w:val="Standard"/>
      </w:pPr>
    </w:p>
    <w:p w14:paraId="4B83BA7B" w14:textId="77777777" w:rsidR="00BD688A" w:rsidRDefault="00BD688A">
      <w:pPr>
        <w:pStyle w:val="Standard"/>
      </w:pPr>
    </w:p>
    <w:p w14:paraId="1795E4CA" w14:textId="77777777" w:rsidR="00BD688A" w:rsidRDefault="00BD688A">
      <w:pPr>
        <w:pStyle w:val="Standard"/>
      </w:pPr>
    </w:p>
    <w:p w14:paraId="6C76E6A2" w14:textId="77777777" w:rsidR="00BD688A" w:rsidRDefault="00BD688A">
      <w:pPr>
        <w:pStyle w:val="Standard"/>
      </w:pPr>
    </w:p>
    <w:p w14:paraId="287AB91B" w14:textId="77777777" w:rsidR="00BD688A" w:rsidRDefault="00BD688A">
      <w:pPr>
        <w:pStyle w:val="Standard"/>
      </w:pPr>
    </w:p>
    <w:p w14:paraId="071C1C26" w14:textId="77777777" w:rsidR="00BD688A" w:rsidRDefault="00BD688A">
      <w:pPr>
        <w:pStyle w:val="Standard"/>
      </w:pPr>
    </w:p>
    <w:p w14:paraId="5C70A163" w14:textId="77777777" w:rsidR="00BD688A" w:rsidRDefault="00BD688A">
      <w:pPr>
        <w:pStyle w:val="Standard"/>
      </w:pPr>
    </w:p>
    <w:p w14:paraId="67EC4D05" w14:textId="77777777" w:rsidR="00BD688A" w:rsidRDefault="00BD688A">
      <w:pPr>
        <w:pStyle w:val="Standard"/>
      </w:pPr>
    </w:p>
    <w:p w14:paraId="6F53B4E5" w14:textId="77777777" w:rsidR="00BD688A" w:rsidRDefault="00BD688A">
      <w:pPr>
        <w:pStyle w:val="Standard"/>
      </w:pPr>
    </w:p>
    <w:p w14:paraId="794FAD99" w14:textId="77777777" w:rsidR="00BD688A" w:rsidRDefault="00BD688A">
      <w:pPr>
        <w:pStyle w:val="Standard"/>
      </w:pPr>
    </w:p>
    <w:p w14:paraId="00C3C2E4" w14:textId="77777777" w:rsidR="00BD688A" w:rsidRDefault="00BD688A">
      <w:pPr>
        <w:pStyle w:val="Standard"/>
      </w:pPr>
    </w:p>
    <w:p w14:paraId="7118657D" w14:textId="77777777" w:rsidR="00BD688A" w:rsidRDefault="00000000">
      <w:pPr>
        <w:pStyle w:val="Standard"/>
        <w:rPr>
          <w:u w:val="single"/>
        </w:rPr>
      </w:pPr>
      <w:r>
        <w:rPr>
          <w:u w:val="single"/>
        </w:rPr>
        <w:t xml:space="preserve">Ordine provinciale dei medici </w:t>
      </w:r>
      <w:proofErr w:type="spellStart"/>
      <w:r>
        <w:rPr>
          <w:u w:val="single"/>
        </w:rPr>
        <w:t>chirughi</w:t>
      </w:r>
      <w:proofErr w:type="spellEnd"/>
      <w:r>
        <w:rPr>
          <w:u w:val="single"/>
        </w:rPr>
        <w:t xml:space="preserve"> e degli odontoiatri di Trapani</w:t>
      </w:r>
    </w:p>
    <w:p w14:paraId="4FFA633F" w14:textId="77777777" w:rsidR="00BD688A" w:rsidRDefault="00BD688A">
      <w:pPr>
        <w:pStyle w:val="Standard"/>
        <w:rPr>
          <w:u w:val="single"/>
        </w:rPr>
      </w:pPr>
    </w:p>
    <w:p w14:paraId="53BE5069" w14:textId="77777777" w:rsidR="00BD688A" w:rsidRDefault="00000000">
      <w:pPr>
        <w:pStyle w:val="Standard"/>
        <w:rPr>
          <w:b/>
        </w:rPr>
      </w:pPr>
      <w:r>
        <w:rPr>
          <w:b/>
        </w:rPr>
        <w:t>Documenti necessari per la reiscrizione all’Albo dei Medici Chirurghi</w:t>
      </w:r>
    </w:p>
    <w:p w14:paraId="471FB4E5" w14:textId="77777777" w:rsidR="00BD688A" w:rsidRDefault="00BD688A">
      <w:pPr>
        <w:pStyle w:val="Standard"/>
        <w:rPr>
          <w:b/>
        </w:rPr>
      </w:pPr>
    </w:p>
    <w:p w14:paraId="266B8C7C" w14:textId="77777777" w:rsidR="00BD688A" w:rsidRDefault="00000000">
      <w:pPr>
        <w:pStyle w:val="Standard"/>
      </w:pPr>
      <w:r>
        <w:t>Per la reiscrizione i Medici devono:</w:t>
      </w:r>
    </w:p>
    <w:p w14:paraId="06F93BFB" w14:textId="77777777" w:rsidR="00BD688A" w:rsidRDefault="00000000">
      <w:pPr>
        <w:pStyle w:val="Standard"/>
      </w:pPr>
      <w:r>
        <w:t xml:space="preserve">1) essere residenti o avere il domicilio professionale in Trapani o Provincia. Scaricare la domanda di iscrizione e   </w:t>
      </w:r>
    </w:p>
    <w:p w14:paraId="227EB1E0" w14:textId="77777777" w:rsidR="00BD688A" w:rsidRDefault="00000000">
      <w:pPr>
        <w:pStyle w:val="Standard"/>
      </w:pPr>
      <w:r>
        <w:t xml:space="preserve">    munirsi di marca da bollo da €. 16,00;</w:t>
      </w:r>
    </w:p>
    <w:p w14:paraId="717A9FDC" w14:textId="77777777" w:rsidR="00BD688A" w:rsidRDefault="00BD688A">
      <w:pPr>
        <w:pStyle w:val="Standard"/>
      </w:pPr>
    </w:p>
    <w:p w14:paraId="0853B1B0" w14:textId="77777777" w:rsidR="00BD688A" w:rsidRDefault="00000000">
      <w:pPr>
        <w:pStyle w:val="Standard"/>
      </w:pPr>
      <w:r>
        <w:t xml:space="preserve">2) compilare la domanda in stampatello </w:t>
      </w:r>
      <w:proofErr w:type="gramStart"/>
      <w:r>
        <w:t>( in</w:t>
      </w:r>
      <w:proofErr w:type="gramEnd"/>
      <w:r>
        <w:t xml:space="preserve"> maniera chiara e leggibile), indicando tutti i dati richiesti e apponendo la</w:t>
      </w:r>
    </w:p>
    <w:p w14:paraId="0DD45CAC" w14:textId="77777777" w:rsidR="00BD688A" w:rsidRDefault="00000000">
      <w:pPr>
        <w:pStyle w:val="Standard"/>
      </w:pPr>
      <w:r>
        <w:t xml:space="preserve">    marca da bollo di euro 16,00;</w:t>
      </w:r>
    </w:p>
    <w:p w14:paraId="26F3DAA6" w14:textId="77777777" w:rsidR="00BD688A" w:rsidRDefault="00BD688A">
      <w:pPr>
        <w:pStyle w:val="Standard"/>
      </w:pPr>
    </w:p>
    <w:p w14:paraId="7417D390" w14:textId="77777777" w:rsidR="00BD688A" w:rsidRDefault="00000000">
      <w:pPr>
        <w:pStyle w:val="Standard"/>
      </w:pPr>
      <w:r>
        <w:t xml:space="preserve">3) L’interessato/a deve presentarsi munito di documento di </w:t>
      </w:r>
      <w:proofErr w:type="gramStart"/>
      <w:r>
        <w:t>identità ,</w:t>
      </w:r>
      <w:proofErr w:type="gramEnd"/>
      <w:r>
        <w:t xml:space="preserve"> ovvero allegare copia qualora produca l’istanza</w:t>
      </w:r>
    </w:p>
    <w:p w14:paraId="511C4388" w14:textId="77777777" w:rsidR="00BD688A" w:rsidRDefault="00000000">
      <w:pPr>
        <w:pStyle w:val="Standard"/>
      </w:pPr>
      <w:r>
        <w:t xml:space="preserve">   per il tramite di terzi o la trasmetta per le vie </w:t>
      </w:r>
      <w:proofErr w:type="gramStart"/>
      <w:r>
        <w:t>postali  (</w:t>
      </w:r>
      <w:proofErr w:type="gramEnd"/>
      <w:r>
        <w:t xml:space="preserve"> in questo caso, è opportuno provvedere a mezzo</w:t>
      </w:r>
    </w:p>
    <w:p w14:paraId="44579AF0" w14:textId="77777777" w:rsidR="00BD688A" w:rsidRDefault="00000000">
      <w:pPr>
        <w:pStyle w:val="Standard"/>
      </w:pPr>
      <w:r>
        <w:t xml:space="preserve">   raccomandata </w:t>
      </w:r>
      <w:proofErr w:type="spellStart"/>
      <w:r>
        <w:t>a/r</w:t>
      </w:r>
      <w:proofErr w:type="spellEnd"/>
      <w:r>
        <w:t xml:space="preserve">. diversamente, gli uffici non risponderanno di eventuali disguidi) o via PEC </w:t>
      </w:r>
      <w:proofErr w:type="gramStart"/>
      <w:r>
        <w:t>( al</w:t>
      </w:r>
      <w:proofErr w:type="gramEnd"/>
      <w:r>
        <w:t xml:space="preserve"> ritiro del tesserino</w:t>
      </w:r>
    </w:p>
    <w:p w14:paraId="6FDFBD8E" w14:textId="77777777" w:rsidR="00BD688A" w:rsidRDefault="00000000">
      <w:pPr>
        <w:pStyle w:val="Standard"/>
      </w:pPr>
      <w:r>
        <w:t xml:space="preserve">   dovrà fornire i documenti in originale</w:t>
      </w:r>
      <w:proofErr w:type="gramStart"/>
      <w:r>
        <w:t>) ;</w:t>
      </w:r>
      <w:proofErr w:type="gramEnd"/>
    </w:p>
    <w:p w14:paraId="7577DEA7" w14:textId="77777777" w:rsidR="00BD688A" w:rsidRDefault="00BD688A">
      <w:pPr>
        <w:pStyle w:val="Standard"/>
      </w:pPr>
    </w:p>
    <w:p w14:paraId="12A5A66E" w14:textId="77777777" w:rsidR="00BD688A" w:rsidRDefault="00000000">
      <w:pPr>
        <w:pStyle w:val="Standard"/>
      </w:pPr>
      <w:r>
        <w:t>Ricordiamo che l’iscrivendo dovrà presentarsi munito di indirizzo PEC (Posta Elettronica Certificata).</w:t>
      </w:r>
    </w:p>
    <w:p w14:paraId="77EE83E1" w14:textId="77777777" w:rsidR="00BD688A" w:rsidRDefault="00BD688A">
      <w:pPr>
        <w:pStyle w:val="Standard"/>
      </w:pPr>
    </w:p>
    <w:p w14:paraId="1446383E" w14:textId="77777777" w:rsidR="00BD688A" w:rsidRDefault="00000000">
      <w:pPr>
        <w:pStyle w:val="Standard"/>
      </w:pPr>
      <w:r>
        <w:t>Da allegare:</w:t>
      </w:r>
    </w:p>
    <w:p w14:paraId="64E84C68" w14:textId="77777777" w:rsidR="00BD688A" w:rsidRDefault="00BD688A">
      <w:pPr>
        <w:pStyle w:val="Standard"/>
      </w:pPr>
    </w:p>
    <w:p w14:paraId="3EC8203A" w14:textId="77777777" w:rsidR="00BD688A" w:rsidRDefault="00000000">
      <w:pPr>
        <w:pStyle w:val="Standard"/>
        <w:numPr>
          <w:ilvl w:val="0"/>
          <w:numId w:val="3"/>
        </w:numPr>
      </w:pPr>
      <w:r>
        <w:t>n. 2 fotografie</w:t>
      </w:r>
    </w:p>
    <w:p w14:paraId="1E8920DF" w14:textId="77777777" w:rsidR="00BD688A" w:rsidRDefault="00000000">
      <w:pPr>
        <w:pStyle w:val="Standard"/>
        <w:numPr>
          <w:ilvl w:val="0"/>
          <w:numId w:val="1"/>
        </w:numPr>
      </w:pPr>
      <w:r>
        <w:t>fotocopia del codice fiscale e del documento di identità</w:t>
      </w:r>
    </w:p>
    <w:p w14:paraId="0DBECFA6" w14:textId="77777777" w:rsidR="00BD688A" w:rsidRDefault="00000000">
      <w:pPr>
        <w:pStyle w:val="Standard"/>
        <w:numPr>
          <w:ilvl w:val="0"/>
          <w:numId w:val="1"/>
        </w:numPr>
      </w:pPr>
      <w:r>
        <w:t>Qualora la residenza sia fuori dalla provincia trapanese presentare attestazione di domicilio professionale in Trapani o provincia o una dichiarazione sostitutiva predisposta dall’Ordine.</w:t>
      </w:r>
    </w:p>
    <w:p w14:paraId="6C30D577" w14:textId="77777777" w:rsidR="00BD688A" w:rsidRDefault="00000000">
      <w:pPr>
        <w:pStyle w:val="Standard"/>
        <w:numPr>
          <w:ilvl w:val="0"/>
          <w:numId w:val="1"/>
        </w:numPr>
      </w:pPr>
      <w:r>
        <w:t xml:space="preserve">Ricevuta comprovante il pagamento della “Tassa Concessioni Governative” di </w:t>
      </w:r>
      <w:proofErr w:type="gramStart"/>
      <w:r>
        <w:t>Euro</w:t>
      </w:r>
      <w:proofErr w:type="gramEnd"/>
      <w:r>
        <w:t xml:space="preserve"> 168,00 da effettuarsi tramite il bollettino prestampato presso gli uffici postali.</w:t>
      </w:r>
    </w:p>
    <w:p w14:paraId="287A1EFB" w14:textId="77777777" w:rsidR="00BD688A" w:rsidRDefault="00000000">
      <w:pPr>
        <w:pStyle w:val="Standard"/>
      </w:pPr>
      <w:r>
        <w:t xml:space="preserve">               - da versarsi a mezzo c/c postale n.8904 intestato Agenzia delle Entrate – Centro Operativo di Pescara</w:t>
      </w:r>
    </w:p>
    <w:p w14:paraId="70035A9F" w14:textId="77777777" w:rsidR="00BD688A" w:rsidRDefault="00000000">
      <w:pPr>
        <w:pStyle w:val="Standard"/>
      </w:pPr>
      <w:r>
        <w:t xml:space="preserve">               - alla voce Codice tariffa del </w:t>
      </w:r>
      <w:proofErr w:type="gramStart"/>
      <w:r>
        <w:t>predetto</w:t>
      </w:r>
      <w:proofErr w:type="gramEnd"/>
      <w:r>
        <w:t xml:space="preserve"> bollettino, indicare 8617 – causale iscrizione albo professionale</w:t>
      </w:r>
    </w:p>
    <w:p w14:paraId="4BB884FD" w14:textId="77777777" w:rsidR="00BD688A" w:rsidRDefault="00BD688A">
      <w:pPr>
        <w:pStyle w:val="Standard"/>
      </w:pPr>
    </w:p>
    <w:p w14:paraId="00D2C83D" w14:textId="2134F10F" w:rsidR="00BD688A" w:rsidRDefault="00000000">
      <w:pPr>
        <w:pStyle w:val="Standard"/>
      </w:pPr>
      <w:r>
        <w:t>Pagamento di Euro 160,00</w:t>
      </w:r>
      <w:r w:rsidR="00FA3EED">
        <w:t xml:space="preserve"> </w:t>
      </w:r>
      <w:r w:rsidR="005C3F44">
        <w:t xml:space="preserve">(se è iscritto all’Albo dei Medici l’importo </w:t>
      </w:r>
      <w:r w:rsidR="00FA3EED">
        <w:t xml:space="preserve">dovuto </w:t>
      </w:r>
      <w:r w:rsidR="005C3F44">
        <w:t>è di</w:t>
      </w:r>
      <w:r w:rsidR="00FA3EED">
        <w:t xml:space="preserve"> €.137,00 )</w:t>
      </w:r>
      <w:r>
        <w:t xml:space="preserve"> da corrispondere tramite bonifico bancario  alle seguente coordinate bancarie </w:t>
      </w:r>
      <w:r>
        <w:rPr>
          <w:b/>
          <w:bCs/>
          <w:sz w:val="24"/>
          <w:szCs w:val="24"/>
        </w:rPr>
        <w:t xml:space="preserve">IT44 I030 3216 4000 1000 0032 </w:t>
      </w:r>
      <w:r>
        <w:rPr>
          <w:bCs/>
          <w:sz w:val="24"/>
          <w:szCs w:val="24"/>
        </w:rPr>
        <w:t>036 intestato “Ordine dei Medici Chirurghi e degli Odontoiatri di Trapani”</w:t>
      </w:r>
    </w:p>
    <w:p w14:paraId="315875F9" w14:textId="77777777" w:rsidR="00BD688A" w:rsidRDefault="00000000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Il suddetto importo è così costituito:</w:t>
      </w:r>
    </w:p>
    <w:p w14:paraId="29B29293" w14:textId="77777777" w:rsidR="00BD688A" w:rsidRDefault="00000000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- euro 35,00 tassa di iscrizione</w:t>
      </w:r>
    </w:p>
    <w:p w14:paraId="42ADCA76" w14:textId="77777777" w:rsidR="00BD688A" w:rsidRDefault="00000000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- euro 125,00 tassa annuale</w:t>
      </w:r>
    </w:p>
    <w:p w14:paraId="203CE3C7" w14:textId="77777777" w:rsidR="00BD688A" w:rsidRDefault="00BD688A">
      <w:pPr>
        <w:pStyle w:val="Standard"/>
        <w:rPr>
          <w:bCs/>
          <w:sz w:val="24"/>
          <w:szCs w:val="24"/>
        </w:rPr>
      </w:pPr>
    </w:p>
    <w:p w14:paraId="5AFB0F6D" w14:textId="77777777" w:rsidR="00BD688A" w:rsidRDefault="00000000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Avvertenze:</w:t>
      </w:r>
    </w:p>
    <w:p w14:paraId="6C8BA309" w14:textId="77777777" w:rsidR="00BD688A" w:rsidRDefault="00BD688A">
      <w:pPr>
        <w:pStyle w:val="Standard"/>
        <w:rPr>
          <w:b/>
          <w:bCs/>
          <w:sz w:val="24"/>
          <w:szCs w:val="24"/>
        </w:rPr>
      </w:pPr>
    </w:p>
    <w:p w14:paraId="43FA7353" w14:textId="77777777" w:rsidR="00BD688A" w:rsidRDefault="00000000">
      <w:pPr>
        <w:pStyle w:val="Standard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 informa che i dati forniti verranno trasmessi alla </w:t>
      </w:r>
      <w:proofErr w:type="spellStart"/>
      <w:r>
        <w:rPr>
          <w:bCs/>
          <w:sz w:val="24"/>
          <w:szCs w:val="24"/>
        </w:rPr>
        <w:t>FNOMCeO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( Federazione</w:t>
      </w:r>
      <w:proofErr w:type="gramEnd"/>
      <w:r>
        <w:rPr>
          <w:bCs/>
          <w:sz w:val="24"/>
          <w:szCs w:val="24"/>
        </w:rPr>
        <w:t xml:space="preserve"> Nazionale Ordini dei Medici Chirurghi e degli Odontoiatri) ed all’ENPAM (Ente Nazionale previdenza e Assistenza Medici) per la loro relativa competenza.</w:t>
      </w:r>
    </w:p>
    <w:p w14:paraId="7A271615" w14:textId="77777777" w:rsidR="00BD688A" w:rsidRDefault="00000000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Il medico è invitato a comunicare eventuale domicilio professionale, ed è tenuto a</w:t>
      </w:r>
    </w:p>
    <w:p w14:paraId="48872927" w14:textId="77777777" w:rsidR="00BD688A" w:rsidRDefault="00000000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comunicare direttamente all’Ordine ogni variazione di residenza e/o domicilio.</w:t>
      </w:r>
    </w:p>
    <w:p w14:paraId="04428B06" w14:textId="77777777" w:rsidR="00BD688A" w:rsidRDefault="00BD688A">
      <w:pPr>
        <w:pStyle w:val="Standard"/>
        <w:rPr>
          <w:bCs/>
          <w:sz w:val="24"/>
          <w:szCs w:val="24"/>
        </w:rPr>
      </w:pPr>
    </w:p>
    <w:p w14:paraId="07DC0E18" w14:textId="77777777" w:rsidR="00BD688A" w:rsidRDefault="00000000">
      <w:pPr>
        <w:pStyle w:val="Standard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Il dichiarante decade dai benefici conseguenti al provvedimento emanato sulla base delle dichiarazioni non veritiere (art. 75 T.U. – DPR 445/2000)</w:t>
      </w:r>
    </w:p>
    <w:p w14:paraId="201568F1" w14:textId="77777777" w:rsidR="00BD688A" w:rsidRDefault="00BD688A">
      <w:pPr>
        <w:pStyle w:val="Standard"/>
        <w:rPr>
          <w:bCs/>
          <w:sz w:val="24"/>
          <w:szCs w:val="24"/>
        </w:rPr>
      </w:pPr>
    </w:p>
    <w:p w14:paraId="70679E32" w14:textId="77777777" w:rsidR="00BD688A" w:rsidRDefault="00BD688A">
      <w:pPr>
        <w:pStyle w:val="Standard"/>
        <w:rPr>
          <w:bCs/>
          <w:sz w:val="24"/>
          <w:szCs w:val="24"/>
        </w:rPr>
      </w:pPr>
    </w:p>
    <w:p w14:paraId="522CCA4A" w14:textId="77777777" w:rsidR="00BD688A" w:rsidRDefault="00BD688A">
      <w:pPr>
        <w:pStyle w:val="Standard"/>
        <w:rPr>
          <w:bCs/>
          <w:sz w:val="24"/>
          <w:szCs w:val="24"/>
        </w:rPr>
      </w:pPr>
    </w:p>
    <w:p w14:paraId="1B5968E7" w14:textId="77777777" w:rsidR="00BD688A" w:rsidRDefault="00000000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precisa che l’iscrizione all’Albo ha decorrenza dalla data della delibera del Consiglio Direttivo dell’Ordine (NON già dalla presentazione della domanda)</w:t>
      </w:r>
    </w:p>
    <w:p w14:paraId="501A2E99" w14:textId="77777777" w:rsidR="00BD688A" w:rsidRDefault="00BD688A">
      <w:pPr>
        <w:pStyle w:val="Standard"/>
        <w:rPr>
          <w:b/>
          <w:bCs/>
          <w:sz w:val="24"/>
          <w:szCs w:val="24"/>
        </w:rPr>
      </w:pPr>
    </w:p>
    <w:p w14:paraId="177A84C4" w14:textId="77777777" w:rsidR="00BD688A" w:rsidRDefault="00BD688A">
      <w:pPr>
        <w:pStyle w:val="Standard"/>
        <w:rPr>
          <w:b/>
          <w:bCs/>
          <w:sz w:val="24"/>
          <w:szCs w:val="24"/>
        </w:rPr>
      </w:pPr>
    </w:p>
    <w:p w14:paraId="52441D3B" w14:textId="77777777" w:rsidR="00BD688A" w:rsidRDefault="00BD688A">
      <w:pPr>
        <w:pStyle w:val="Standard"/>
      </w:pPr>
    </w:p>
    <w:p w14:paraId="1A224BF5" w14:textId="77777777" w:rsidR="00BD688A" w:rsidRDefault="00BD688A">
      <w:pPr>
        <w:pStyle w:val="Standard"/>
      </w:pPr>
    </w:p>
    <w:p w14:paraId="30C8C295" w14:textId="77777777" w:rsidR="00BD688A" w:rsidRDefault="00BD688A">
      <w:pPr>
        <w:pStyle w:val="Standard"/>
        <w:jc w:val="right"/>
      </w:pPr>
    </w:p>
    <w:p w14:paraId="20DD9A09" w14:textId="77777777" w:rsidR="00BD688A" w:rsidRDefault="00BD688A">
      <w:pPr>
        <w:pStyle w:val="Standard"/>
      </w:pPr>
    </w:p>
    <w:p w14:paraId="706AFED1" w14:textId="77777777" w:rsidR="00BD688A" w:rsidRDefault="00BD688A">
      <w:pPr>
        <w:pStyle w:val="Standard"/>
        <w:rPr>
          <w:b/>
        </w:rPr>
      </w:pPr>
    </w:p>
    <w:p w14:paraId="53BE96EE" w14:textId="77777777" w:rsidR="00BD688A" w:rsidRDefault="00BD688A">
      <w:pPr>
        <w:pStyle w:val="Standard"/>
        <w:rPr>
          <w:b/>
        </w:rPr>
      </w:pPr>
    </w:p>
    <w:sectPr w:rsidR="00BD688A">
      <w:pgSz w:w="11906" w:h="16838"/>
      <w:pgMar w:top="993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C2CF" w14:textId="77777777" w:rsidR="009003A9" w:rsidRDefault="009003A9">
      <w:pPr>
        <w:rPr>
          <w:rFonts w:hint="eastAsia"/>
        </w:rPr>
      </w:pPr>
      <w:r>
        <w:separator/>
      </w:r>
    </w:p>
  </w:endnote>
  <w:endnote w:type="continuationSeparator" w:id="0">
    <w:p w14:paraId="0856CFCE" w14:textId="77777777" w:rsidR="009003A9" w:rsidRDefault="009003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5B54" w14:textId="77777777" w:rsidR="009003A9" w:rsidRDefault="009003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CC9EEB" w14:textId="77777777" w:rsidR="009003A9" w:rsidRDefault="009003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D2B"/>
    <w:multiLevelType w:val="multilevel"/>
    <w:tmpl w:val="E3805E1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C753A5"/>
    <w:multiLevelType w:val="multilevel"/>
    <w:tmpl w:val="517A1CB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155419394">
    <w:abstractNumId w:val="1"/>
  </w:num>
  <w:num w:numId="2" w16cid:durableId="1312367638">
    <w:abstractNumId w:val="0"/>
  </w:num>
  <w:num w:numId="3" w16cid:durableId="1221750398">
    <w:abstractNumId w:val="1"/>
    <w:lvlOverride w:ilvl="0"/>
  </w:num>
  <w:num w:numId="4" w16cid:durableId="42546388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688A"/>
    <w:rsid w:val="005C3F44"/>
    <w:rsid w:val="009003A9"/>
    <w:rsid w:val="00BD688A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4229"/>
  <w15:docId w15:val="{D11365E5-EF12-4FE7-AE53-55345FE8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extbodyindent">
    <w:name w:val="Text body indent"/>
    <w:basedOn w:val="Standard"/>
    <w:pPr>
      <w:ind w:left="709"/>
      <w:jc w:val="both"/>
    </w:p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essunaspaziatura">
    <w:name w:val="No Spacing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4"/>
      <w:szCs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ISCRIZIONE ALL</vt:lpstr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ISCRIZIONE ALL</dc:title>
  <dc:creator>Ordine dei  Medici</dc:creator>
  <cp:lastModifiedBy>Vito Ignazio Barraco</cp:lastModifiedBy>
  <cp:revision>2</cp:revision>
  <cp:lastPrinted>2021-03-12T13:03:00Z</cp:lastPrinted>
  <dcterms:created xsi:type="dcterms:W3CDTF">2023-11-30T08:50:00Z</dcterms:created>
  <dcterms:modified xsi:type="dcterms:W3CDTF">2023-11-30T08:50:00Z</dcterms:modified>
</cp:coreProperties>
</file>